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B8" w:rsidRDefault="00BC089D">
      <w:r>
        <w:t>December 9, 2019</w:t>
      </w:r>
    </w:p>
    <w:p w:rsidR="00BC089D" w:rsidRDefault="00BC089D" w:rsidP="00170709">
      <w:pPr>
        <w:spacing w:line="240" w:lineRule="auto"/>
      </w:pPr>
      <w:r>
        <w:t>From:</w:t>
      </w:r>
      <w:r>
        <w:tab/>
        <w:t>Bernie Adams, System Integration Specialist</w:t>
      </w:r>
    </w:p>
    <w:p w:rsidR="00BC089D" w:rsidRDefault="00BC089D" w:rsidP="00170709">
      <w:pPr>
        <w:spacing w:line="240" w:lineRule="auto"/>
      </w:pPr>
      <w:r>
        <w:t>To:</w:t>
      </w:r>
      <w:r>
        <w:tab/>
        <w:t>Pete Montano, Precision Technology Solutions</w:t>
      </w:r>
    </w:p>
    <w:p w:rsidR="00BC089D" w:rsidRDefault="00BC089D" w:rsidP="00170709">
      <w:pPr>
        <w:spacing w:line="240" w:lineRule="auto"/>
      </w:pPr>
      <w:r>
        <w:t>Subject: City of Hoboken LPR Integration to TIBA</w:t>
      </w:r>
    </w:p>
    <w:p w:rsidR="00BC089D" w:rsidRDefault="00BC089D">
      <w:r w:rsidRPr="000C17A2">
        <w:rPr>
          <w:b/>
        </w:rPr>
        <w:t>Overview:</w:t>
      </w:r>
      <w:r>
        <w:t xml:space="preserve"> There is a need for integration between the City of Hoboken on-street permit holders system and the TIBA SmartPark parking system.  The integration will give the City the flexibility to allow the on-street permit holders to utilize the nearby garage for parking on those days where there is a snow event or other events where it is deemed necessary to eliminate on-street parking.  At all other times, the on-street permit holders will not be allowed access to the garage.</w:t>
      </w:r>
    </w:p>
    <w:p w:rsidR="00BC089D" w:rsidRDefault="00BC089D">
      <w:r>
        <w:t>On-street permit holders are required to register the license plate associated with their account. Access to the garage during a designated event will utilize the license plate number of the on-street permit holder for access. The City will periodicall</w:t>
      </w:r>
      <w:r w:rsidR="00C94ABD">
        <w:t xml:space="preserve">y provide a flat file with the </w:t>
      </w:r>
      <w:r>
        <w:t xml:space="preserve">on-street Permit </w:t>
      </w:r>
      <w:r w:rsidR="00C94ABD">
        <w:t xml:space="preserve">holder’s new or changed information.  The </w:t>
      </w:r>
      <w:r w:rsidR="000B0C16">
        <w:t xml:space="preserve">flat </w:t>
      </w:r>
      <w:r w:rsidR="0010728E">
        <w:t xml:space="preserve">file </w:t>
      </w:r>
      <w:r w:rsidR="00C94ABD">
        <w:t xml:space="preserve">will be utilized to setup new license plates </w:t>
      </w:r>
      <w:r w:rsidR="000B0C16">
        <w:t xml:space="preserve">and </w:t>
      </w:r>
      <w:r w:rsidR="00C94ABD">
        <w:t>to turn off (block) a license plate.</w:t>
      </w:r>
    </w:p>
    <w:p w:rsidR="006439E8" w:rsidRDefault="000B0C16">
      <w:r w:rsidRPr="000C17A2">
        <w:rPr>
          <w:b/>
        </w:rPr>
        <w:t>Process:</w:t>
      </w:r>
      <w:r>
        <w:t xml:space="preserve"> </w:t>
      </w:r>
      <w:r w:rsidR="006439E8">
        <w:t xml:space="preserve">LPR Interface Program will monitor a shared folder on the network/TIBA server.  Whenever one or more files are found, the program will process the file(s) and appropriately:  setup a new monthly in TIBA SmartPark, update the monthly or set the monthly to </w:t>
      </w:r>
      <w:proofErr w:type="gramStart"/>
      <w:r w:rsidR="006439E8">
        <w:t>blocked</w:t>
      </w:r>
      <w:proofErr w:type="gramEnd"/>
      <w:r w:rsidR="006439E8">
        <w:t xml:space="preserve">.  Once the file is processed, it will be moved to an archive folder. After </w:t>
      </w:r>
      <w:r w:rsidR="0010728E">
        <w:t xml:space="preserve">processing and moving all </w:t>
      </w:r>
      <w:r w:rsidR="006439E8">
        <w:t xml:space="preserve">files, the LPR Interface Program will purge any archive </w:t>
      </w:r>
      <w:r w:rsidR="0010728E">
        <w:t>files</w:t>
      </w:r>
      <w:r w:rsidR="006439E8">
        <w:t xml:space="preserve"> that are older than 60 days.  </w:t>
      </w:r>
    </w:p>
    <w:p w:rsidR="000B0C16" w:rsidRDefault="006439E8">
      <w:r>
        <w:t>All actions will be logged during processing.  The operator will have the ability to view the contents of the logs for troubleshooting, research, etc.</w:t>
      </w:r>
    </w:p>
    <w:p w:rsidR="006439E8" w:rsidRDefault="006439E8">
      <w:r>
        <w:t>The City of Hoboken will, periodically, check if any changes have been made to the on-street permit system.  City will create a file of the latest changes</w:t>
      </w:r>
      <w:r w:rsidR="00254963">
        <w:t xml:space="preserve"> and write or transfer the file to the shared folder so the data can be processed by the LPR Interface Program. The file can either contain just changes or can contain the entire on-street permit holder list.</w:t>
      </w:r>
    </w:p>
    <w:p w:rsidR="00254963" w:rsidRDefault="00254963">
      <w:r>
        <w:t>All permit holders will be assigned to the same access profile in SmartPark and placed under a specific ‘Company’ in SmartPark.  It is expected that the only method that will be utilized to add an on-street permit to the TIBA SmartPark system will be the LPR Interface Program. Manually adding on-street permits via the TIBA SmartPark server interface may cause issues with the LPR Interface Program processing.</w:t>
      </w:r>
    </w:p>
    <w:p w:rsidR="006439E8" w:rsidRDefault="00FE2B11" w:rsidP="00282467">
      <w:pPr>
        <w:spacing w:after="0" w:line="240" w:lineRule="auto"/>
      </w:pPr>
      <w:r>
        <w:t>Format of Interface File:  It is expected that file created for the interface processing will be in a CSV format (Comma Separated Values).  The contents of each row of the file will contain:</w:t>
      </w:r>
    </w:p>
    <w:p w:rsidR="00FE2B11" w:rsidRDefault="00CF1020" w:rsidP="00282467">
      <w:pPr>
        <w:pStyle w:val="ListParagraph"/>
        <w:numPr>
          <w:ilvl w:val="0"/>
          <w:numId w:val="1"/>
        </w:numPr>
        <w:spacing w:after="0" w:line="240" w:lineRule="auto"/>
      </w:pPr>
      <w:r>
        <w:t>*</w:t>
      </w:r>
      <w:r w:rsidR="00FE2B11">
        <w:t xml:space="preserve">License Plate (all </w:t>
      </w:r>
      <w:r w:rsidR="007F485E">
        <w:t>formatting characters removed. I.E. dashes, spaces</w:t>
      </w:r>
      <w:r w:rsidR="003978E0">
        <w:t xml:space="preserve"> – must be unique</w:t>
      </w:r>
      <w:r w:rsidR="007F485E">
        <w:t>)</w:t>
      </w:r>
    </w:p>
    <w:p w:rsidR="00282467" w:rsidRDefault="00EA477B" w:rsidP="00282467">
      <w:pPr>
        <w:pStyle w:val="ListParagraph"/>
        <w:numPr>
          <w:ilvl w:val="0"/>
          <w:numId w:val="1"/>
        </w:numPr>
        <w:spacing w:after="0" w:line="240" w:lineRule="auto"/>
      </w:pPr>
      <w:r>
        <w:t>*</w:t>
      </w:r>
      <w:r w:rsidR="00282467">
        <w:t>Unique Identifier of Parker</w:t>
      </w:r>
    </w:p>
    <w:p w:rsidR="007F485E" w:rsidRDefault="007F485E" w:rsidP="00282467">
      <w:pPr>
        <w:pStyle w:val="ListParagraph"/>
        <w:numPr>
          <w:ilvl w:val="0"/>
          <w:numId w:val="1"/>
        </w:numPr>
        <w:spacing w:after="0" w:line="240" w:lineRule="auto"/>
      </w:pPr>
      <w:r>
        <w:t>Last Name</w:t>
      </w:r>
    </w:p>
    <w:p w:rsidR="007F485E" w:rsidRDefault="007F485E" w:rsidP="00282467">
      <w:pPr>
        <w:pStyle w:val="ListParagraph"/>
        <w:numPr>
          <w:ilvl w:val="0"/>
          <w:numId w:val="1"/>
        </w:numPr>
        <w:spacing w:after="0" w:line="240" w:lineRule="auto"/>
      </w:pPr>
      <w:r>
        <w:t>First Name</w:t>
      </w:r>
    </w:p>
    <w:p w:rsidR="00BB1FB5" w:rsidRDefault="00BB1FB5" w:rsidP="00BB1FB5">
      <w:pPr>
        <w:spacing w:after="0" w:line="240" w:lineRule="auto"/>
      </w:pPr>
      <w:r>
        <w:lastRenderedPageBreak/>
        <w:t>December 9, 2019</w:t>
      </w:r>
    </w:p>
    <w:p w:rsidR="00BB1FB5" w:rsidRDefault="00BB1FB5" w:rsidP="00BB1FB5">
      <w:pPr>
        <w:spacing w:after="0" w:line="240" w:lineRule="auto"/>
      </w:pPr>
    </w:p>
    <w:p w:rsidR="007F485E" w:rsidRDefault="007F485E" w:rsidP="00282467">
      <w:pPr>
        <w:pStyle w:val="ListParagraph"/>
        <w:numPr>
          <w:ilvl w:val="0"/>
          <w:numId w:val="1"/>
        </w:numPr>
        <w:spacing w:after="0" w:line="240" w:lineRule="auto"/>
      </w:pPr>
      <w:r>
        <w:t xml:space="preserve">Expiry Date (default </w:t>
      </w:r>
      <w:r w:rsidR="00CF1020">
        <w:t>value 2030-12-31 if left blank</w:t>
      </w:r>
      <w:r>
        <w:t>)</w:t>
      </w:r>
    </w:p>
    <w:p w:rsidR="007F485E" w:rsidRDefault="007F485E" w:rsidP="00282467">
      <w:pPr>
        <w:pStyle w:val="ListParagraph"/>
        <w:numPr>
          <w:ilvl w:val="0"/>
          <w:numId w:val="1"/>
        </w:numPr>
        <w:spacing w:after="0" w:line="240" w:lineRule="auto"/>
      </w:pPr>
      <w:r>
        <w:t xml:space="preserve">Status (active/inactive – default </w:t>
      </w:r>
      <w:r w:rsidR="00BB1FB5">
        <w:t>a</w:t>
      </w:r>
      <w:r>
        <w:t>ctive</w:t>
      </w:r>
      <w:r w:rsidR="00CF1020">
        <w:t xml:space="preserve"> if left blank</w:t>
      </w:r>
      <w:r>
        <w:t>)</w:t>
      </w:r>
      <w:r w:rsidR="00BB1FB5">
        <w:t xml:space="preserve"> values to be determined</w:t>
      </w:r>
    </w:p>
    <w:p w:rsidR="00CF1020" w:rsidRDefault="00CF1020" w:rsidP="00CF1020">
      <w:pPr>
        <w:ind w:left="360"/>
      </w:pPr>
      <w:r>
        <w:t xml:space="preserve">* denotes </w:t>
      </w:r>
      <w:r w:rsidR="00BB1FB5">
        <w:t>required</w:t>
      </w:r>
      <w:r>
        <w:t xml:space="preserve"> field</w:t>
      </w:r>
    </w:p>
    <w:p w:rsidR="007F485E" w:rsidRDefault="007F485E" w:rsidP="007F485E">
      <w:pPr>
        <w:spacing w:after="0" w:line="240" w:lineRule="auto"/>
      </w:pPr>
      <w:r>
        <w:t>Sample</w:t>
      </w:r>
      <w:r w:rsidR="00CF1020">
        <w:t xml:space="preserve"> data</w:t>
      </w:r>
      <w:r>
        <w:t xml:space="preserve">: </w:t>
      </w:r>
    </w:p>
    <w:p w:rsidR="007F485E" w:rsidRDefault="007F485E" w:rsidP="007F485E">
      <w:pPr>
        <w:spacing w:after="0" w:line="240" w:lineRule="auto"/>
      </w:pPr>
      <w:r>
        <w:t>“5P1234”,</w:t>
      </w:r>
      <w:r w:rsidR="00282467">
        <w:t>”9876543”,</w:t>
      </w:r>
      <w:r>
        <w:t>”Adams”,”Bernie”,”2019-12-31”,”Active”</w:t>
      </w:r>
    </w:p>
    <w:p w:rsidR="007F485E" w:rsidRDefault="007F485E" w:rsidP="007F485E">
      <w:pPr>
        <w:spacing w:after="0" w:line="240" w:lineRule="auto"/>
      </w:pPr>
      <w:r>
        <w:t>“76MSU79”,</w:t>
      </w:r>
      <w:r w:rsidR="00282467">
        <w:t>”1234567”,</w:t>
      </w:r>
      <w:r>
        <w:t>”Spindler”,”Ray”,”</w:t>
      </w:r>
      <w:r w:rsidR="00CF1020">
        <w:t>2020-01-31</w:t>
      </w:r>
      <w:r>
        <w:t>”,”</w:t>
      </w:r>
      <w:r w:rsidR="00CF1020">
        <w:t>Active</w:t>
      </w:r>
      <w:r>
        <w:t>”</w:t>
      </w:r>
    </w:p>
    <w:p w:rsidR="00CF1020" w:rsidRDefault="00CF1020" w:rsidP="00CF1020">
      <w:pPr>
        <w:spacing w:after="0" w:line="240" w:lineRule="auto"/>
      </w:pPr>
      <w:r>
        <w:t>“NY1234”,</w:t>
      </w:r>
      <w:r w:rsidR="00282467">
        <w:t>”4823024”,</w:t>
      </w:r>
      <w:r>
        <w:t>”Rogers”,”Zack”,””,”Inactive”</w:t>
      </w:r>
    </w:p>
    <w:p w:rsidR="00CF1020" w:rsidRDefault="00CF1020" w:rsidP="00CF1020">
      <w:pPr>
        <w:spacing w:after="0" w:line="240" w:lineRule="auto"/>
      </w:pPr>
      <w:r>
        <w:t xml:space="preserve"> “OB91843</w:t>
      </w:r>
      <w:r>
        <w:t>”,</w:t>
      </w:r>
      <w:r w:rsidR="00282467">
        <w:t>”1726354”,</w:t>
      </w:r>
      <w:r>
        <w:t>”Volpe</w:t>
      </w:r>
      <w:r>
        <w:t>”,</w:t>
      </w:r>
      <w:r>
        <w:t>”Dan</w:t>
      </w:r>
      <w:r>
        <w:t>”,””,</w:t>
      </w:r>
      <w:r>
        <w:t>”A</w:t>
      </w:r>
      <w:r>
        <w:t>ctive”</w:t>
      </w:r>
    </w:p>
    <w:p w:rsidR="00BC089D" w:rsidRDefault="00CF1020" w:rsidP="00CF1020">
      <w:pPr>
        <w:spacing w:after="0" w:line="240" w:lineRule="auto"/>
      </w:pPr>
      <w:r>
        <w:t xml:space="preserve"> </w:t>
      </w:r>
      <w:r>
        <w:t>“</w:t>
      </w:r>
      <w:r>
        <w:t>GOCATS</w:t>
      </w:r>
      <w:r>
        <w:t>”,</w:t>
      </w:r>
      <w:r w:rsidR="00282467">
        <w:t>”5995458”,</w:t>
      </w:r>
      <w:r>
        <w:t>”Adams”,</w:t>
      </w:r>
      <w:r>
        <w:t>”Paulette</w:t>
      </w:r>
      <w:r>
        <w:t>”,”2019-12-31”,”Active”</w:t>
      </w:r>
    </w:p>
    <w:p w:rsidR="00CF1020" w:rsidRDefault="00CF1020" w:rsidP="00CF1020">
      <w:pPr>
        <w:spacing w:after="0" w:line="240" w:lineRule="auto"/>
      </w:pPr>
      <w:r>
        <w:t>“XYZZY</w:t>
      </w:r>
      <w:r>
        <w:t>”,</w:t>
      </w:r>
      <w:r w:rsidR="00282467">
        <w:t>””,</w:t>
      </w:r>
      <w:r>
        <w:t>””,””,”</w:t>
      </w:r>
      <w:r>
        <w:t>2020-12-31</w:t>
      </w:r>
      <w:r>
        <w:t>”,</w:t>
      </w:r>
      <w:r>
        <w:t>”A</w:t>
      </w:r>
      <w:r>
        <w:t>ctive”</w:t>
      </w:r>
    </w:p>
    <w:p w:rsidR="00CF1020" w:rsidRDefault="00CF1020" w:rsidP="00CF1020">
      <w:pPr>
        <w:spacing w:after="0" w:line="240" w:lineRule="auto"/>
      </w:pPr>
    </w:p>
    <w:p w:rsidR="00CF1020" w:rsidRPr="000C17A2" w:rsidRDefault="00CF1020" w:rsidP="00CF1020">
      <w:pPr>
        <w:spacing w:after="0" w:line="240" w:lineRule="auto"/>
        <w:rPr>
          <w:b/>
        </w:rPr>
      </w:pPr>
      <w:r w:rsidRPr="000C17A2">
        <w:rPr>
          <w:b/>
        </w:rPr>
        <w:t xml:space="preserve">Detailed Processing of Data: </w:t>
      </w:r>
    </w:p>
    <w:p w:rsidR="00416B97" w:rsidRDefault="00416B97" w:rsidP="00CF1020">
      <w:pPr>
        <w:spacing w:after="0" w:line="240" w:lineRule="auto"/>
      </w:pPr>
      <w:r>
        <w:t xml:space="preserve">Any time a row is read from the flat file, the program first verifies that the data in the row is valid. If it is not valid, the row is rejected and a log file record is written detailing the issue </w:t>
      </w:r>
      <w:r w:rsidR="0010728E">
        <w:t xml:space="preserve">and </w:t>
      </w:r>
      <w:r>
        <w:t>data value</w:t>
      </w:r>
      <w:r w:rsidR="0010728E">
        <w:t>s read.</w:t>
      </w:r>
    </w:p>
    <w:p w:rsidR="00806A31" w:rsidRDefault="00806A31" w:rsidP="00CF1020">
      <w:pPr>
        <w:spacing w:after="0" w:line="240" w:lineRule="auto"/>
      </w:pPr>
    </w:p>
    <w:p w:rsidR="00416B97" w:rsidRDefault="00416B97" w:rsidP="00CF1020">
      <w:pPr>
        <w:spacing w:after="0" w:line="240" w:lineRule="auto"/>
      </w:pPr>
      <w:r>
        <w:t xml:space="preserve">Processing steps </w:t>
      </w:r>
      <w:r w:rsidR="00C05BB9">
        <w:t>–</w:t>
      </w:r>
    </w:p>
    <w:p w:rsidR="00C05BB9" w:rsidRDefault="00C05BB9" w:rsidP="00CF1020">
      <w:pPr>
        <w:spacing w:after="0" w:line="240" w:lineRule="auto"/>
      </w:pPr>
      <w:r>
        <w:t>Check for new files</w:t>
      </w:r>
    </w:p>
    <w:p w:rsidR="00C05BB9" w:rsidRDefault="00C05BB9" w:rsidP="00CF1020">
      <w:pPr>
        <w:spacing w:after="0" w:line="240" w:lineRule="auto"/>
      </w:pPr>
      <w:r>
        <w:t xml:space="preserve">Open file and write log record with file name </w:t>
      </w:r>
      <w:r w:rsidR="00806A31">
        <w:t>processing</w:t>
      </w:r>
    </w:p>
    <w:p w:rsidR="00CF1020" w:rsidRDefault="00CF1020" w:rsidP="00CF1020">
      <w:pPr>
        <w:spacing w:after="0" w:line="240" w:lineRule="auto"/>
      </w:pPr>
      <w:r>
        <w:t>Row is read from the flat file</w:t>
      </w:r>
      <w:r w:rsidR="00282467">
        <w:t xml:space="preserve"> and rejected </w:t>
      </w:r>
      <w:proofErr w:type="gramStart"/>
      <w:r w:rsidR="00282467">
        <w:t>If</w:t>
      </w:r>
      <w:proofErr w:type="gramEnd"/>
      <w:r w:rsidR="00282467">
        <w:t>:</w:t>
      </w:r>
    </w:p>
    <w:p w:rsidR="00CF1020" w:rsidRDefault="00CF1020" w:rsidP="00416B97">
      <w:pPr>
        <w:spacing w:after="0" w:line="240" w:lineRule="auto"/>
        <w:ind w:left="720"/>
      </w:pPr>
      <w:r>
        <w:t xml:space="preserve">License plate </w:t>
      </w:r>
      <w:r w:rsidR="003978E0">
        <w:t>is blank</w:t>
      </w:r>
    </w:p>
    <w:p w:rsidR="00416B97" w:rsidRDefault="00282467" w:rsidP="00416B97">
      <w:pPr>
        <w:spacing w:after="0" w:line="240" w:lineRule="auto"/>
        <w:ind w:left="720"/>
      </w:pPr>
      <w:r>
        <w:t>E</w:t>
      </w:r>
      <w:r w:rsidR="00416B97">
        <w:t>xpiry date is not blank and contains an invalid date</w:t>
      </w:r>
    </w:p>
    <w:p w:rsidR="00416B97" w:rsidRDefault="00416B97" w:rsidP="00416B97">
      <w:pPr>
        <w:spacing w:after="0" w:line="240" w:lineRule="auto"/>
        <w:ind w:left="720"/>
      </w:pPr>
      <w:r>
        <w:t xml:space="preserve">Status value is not blank and does not contain </w:t>
      </w:r>
      <w:r w:rsidR="00BB1FB5">
        <w:t xml:space="preserve">expected values for </w:t>
      </w:r>
      <w:r>
        <w:t>“Active” or “Inactive”</w:t>
      </w:r>
    </w:p>
    <w:p w:rsidR="00CF1020" w:rsidRDefault="00416B97" w:rsidP="00CF1020">
      <w:pPr>
        <w:spacing w:after="0" w:line="240" w:lineRule="auto"/>
      </w:pPr>
      <w:r>
        <w:t xml:space="preserve">Program looks for </w:t>
      </w:r>
      <w:r w:rsidR="003978E0">
        <w:t xml:space="preserve">License Plate </w:t>
      </w:r>
      <w:r>
        <w:t>in the Monthly ID field of SmartPark</w:t>
      </w:r>
    </w:p>
    <w:p w:rsidR="00416B97" w:rsidRDefault="00416B97" w:rsidP="00CF1020">
      <w:pPr>
        <w:spacing w:after="0" w:line="240" w:lineRule="auto"/>
      </w:pPr>
      <w:r>
        <w:t>If no match found in Smart Park</w:t>
      </w:r>
    </w:p>
    <w:p w:rsidR="00C05BB9" w:rsidRDefault="00416B97" w:rsidP="00C05BB9">
      <w:pPr>
        <w:spacing w:after="0" w:line="240" w:lineRule="auto"/>
        <w:ind w:left="720"/>
      </w:pPr>
      <w:r>
        <w:t>New monthly is inserted</w:t>
      </w:r>
    </w:p>
    <w:p w:rsidR="00C05BB9" w:rsidRDefault="00416B97" w:rsidP="00416B97">
      <w:pPr>
        <w:pStyle w:val="ListParagraph"/>
        <w:numPr>
          <w:ilvl w:val="0"/>
          <w:numId w:val="5"/>
        </w:numPr>
        <w:spacing w:after="0" w:line="240" w:lineRule="auto"/>
        <w:ind w:left="1440"/>
      </w:pPr>
      <w:r>
        <w:t>Default company</w:t>
      </w:r>
      <w:r w:rsidR="00282467">
        <w:t xml:space="preserve"> and Access Profile</w:t>
      </w:r>
    </w:p>
    <w:p w:rsidR="00C05BB9" w:rsidRDefault="003978E0" w:rsidP="00416B97">
      <w:pPr>
        <w:pStyle w:val="ListParagraph"/>
        <w:numPr>
          <w:ilvl w:val="0"/>
          <w:numId w:val="5"/>
        </w:numPr>
        <w:spacing w:after="0" w:line="240" w:lineRule="auto"/>
        <w:ind w:left="1440"/>
      </w:pPr>
      <w:r>
        <w:t>License Plate stored in the Monthly ID field</w:t>
      </w:r>
    </w:p>
    <w:p w:rsidR="00282467" w:rsidRDefault="00282467" w:rsidP="00416B97">
      <w:pPr>
        <w:pStyle w:val="ListParagraph"/>
        <w:numPr>
          <w:ilvl w:val="0"/>
          <w:numId w:val="5"/>
        </w:numPr>
        <w:spacing w:after="0" w:line="240" w:lineRule="auto"/>
        <w:ind w:left="1440"/>
      </w:pPr>
      <w:r>
        <w:t>Unique ID stored in the Badge</w:t>
      </w:r>
    </w:p>
    <w:p w:rsidR="00C05BB9" w:rsidRDefault="003978E0" w:rsidP="00416B97">
      <w:pPr>
        <w:pStyle w:val="ListParagraph"/>
        <w:numPr>
          <w:ilvl w:val="0"/>
          <w:numId w:val="5"/>
        </w:numPr>
        <w:spacing w:after="0" w:line="240" w:lineRule="auto"/>
        <w:ind w:left="1440"/>
      </w:pPr>
      <w:r>
        <w:t>Name fields added in the first name and last name</w:t>
      </w:r>
    </w:p>
    <w:p w:rsidR="00416B97" w:rsidRDefault="00416B97" w:rsidP="00416B97">
      <w:pPr>
        <w:pStyle w:val="ListParagraph"/>
        <w:numPr>
          <w:ilvl w:val="0"/>
          <w:numId w:val="5"/>
        </w:numPr>
        <w:spacing w:after="0" w:line="240" w:lineRule="auto"/>
        <w:ind w:left="1440"/>
      </w:pPr>
      <w:r>
        <w:t>Car record added using the license plate</w:t>
      </w:r>
      <w:r w:rsidR="00806A31">
        <w:t>. Model and Color left blank</w:t>
      </w:r>
    </w:p>
    <w:p w:rsidR="003978E0" w:rsidRDefault="003978E0" w:rsidP="003978E0">
      <w:pPr>
        <w:spacing w:after="0" w:line="240" w:lineRule="auto"/>
        <w:ind w:left="720"/>
      </w:pPr>
      <w:r>
        <w:t>Write Log record of new Monthly record</w:t>
      </w:r>
    </w:p>
    <w:p w:rsidR="00C05BB9" w:rsidRDefault="00416B97" w:rsidP="00CF1020">
      <w:pPr>
        <w:spacing w:after="0" w:line="240" w:lineRule="auto"/>
      </w:pPr>
      <w:r>
        <w:t>If match found</w:t>
      </w:r>
      <w:r w:rsidR="00C05BB9">
        <w:t xml:space="preserve"> for License Plate in Monthlies –</w:t>
      </w:r>
    </w:p>
    <w:p w:rsidR="00C05BB9" w:rsidRDefault="00282467" w:rsidP="00C05BB9">
      <w:pPr>
        <w:spacing w:after="0" w:line="240" w:lineRule="auto"/>
        <w:ind w:left="720"/>
      </w:pPr>
      <w:r>
        <w:t xml:space="preserve">Reject row and write log if more </w:t>
      </w:r>
      <w:r w:rsidR="00C05BB9">
        <w:t>than one monthly record found with License plate</w:t>
      </w:r>
    </w:p>
    <w:p w:rsidR="00C05BB9" w:rsidRDefault="00C05BB9" w:rsidP="003978E0">
      <w:pPr>
        <w:spacing w:after="0" w:line="240" w:lineRule="auto"/>
        <w:ind w:left="720"/>
      </w:pPr>
      <w:r>
        <w:t>Otherwise Process</w:t>
      </w:r>
    </w:p>
    <w:p w:rsidR="003978E0" w:rsidRDefault="00170709" w:rsidP="00170709">
      <w:pPr>
        <w:pStyle w:val="ListParagraph"/>
        <w:numPr>
          <w:ilvl w:val="0"/>
          <w:numId w:val="3"/>
        </w:numPr>
        <w:spacing w:after="0" w:line="240" w:lineRule="auto"/>
      </w:pPr>
      <w:r>
        <w:t>Update “</w:t>
      </w:r>
      <w:proofErr w:type="spellStart"/>
      <w:r>
        <w:t>MType</w:t>
      </w:r>
      <w:proofErr w:type="spellEnd"/>
      <w:r>
        <w:t xml:space="preserve">” </w:t>
      </w:r>
      <w:r>
        <w:t>i</w:t>
      </w:r>
      <w:r w:rsidR="003978E0">
        <w:t xml:space="preserve">f </w:t>
      </w:r>
      <w:r>
        <w:t xml:space="preserve">no match to </w:t>
      </w:r>
      <w:r w:rsidR="003978E0">
        <w:t>the Status value (Active = 2</w:t>
      </w:r>
      <w:r w:rsidR="00C05BB9">
        <w:t xml:space="preserve"> Standard</w:t>
      </w:r>
      <w:r w:rsidR="003978E0">
        <w:t>, Inactive = 0</w:t>
      </w:r>
      <w:r w:rsidR="00C05BB9">
        <w:t xml:space="preserve"> Blocked</w:t>
      </w:r>
      <w:r>
        <w:t>)</w:t>
      </w:r>
    </w:p>
    <w:p w:rsidR="003978E0" w:rsidRDefault="00170709" w:rsidP="00170709">
      <w:pPr>
        <w:pStyle w:val="ListParagraph"/>
        <w:numPr>
          <w:ilvl w:val="0"/>
          <w:numId w:val="2"/>
        </w:numPr>
        <w:spacing w:after="0" w:line="240" w:lineRule="auto"/>
      </w:pPr>
      <w:r>
        <w:t>Update “valid to” if</w:t>
      </w:r>
      <w:r w:rsidR="003978E0">
        <w:t xml:space="preserve"> expiry date</w:t>
      </w:r>
      <w:r w:rsidR="00806A31">
        <w:t xml:space="preserve"> </w:t>
      </w:r>
      <w:r w:rsidR="00BB1FB5">
        <w:t xml:space="preserve">does not match and </w:t>
      </w:r>
      <w:r>
        <w:t>is equal or greater than current date</w:t>
      </w:r>
    </w:p>
    <w:p w:rsidR="00C05BB9" w:rsidRDefault="00C05BB9" w:rsidP="00C05BB9">
      <w:pPr>
        <w:pStyle w:val="ListParagraph"/>
        <w:numPr>
          <w:ilvl w:val="0"/>
          <w:numId w:val="2"/>
        </w:numPr>
        <w:spacing w:after="0" w:line="240" w:lineRule="auto"/>
      </w:pPr>
      <w:r>
        <w:t>If Changes found</w:t>
      </w:r>
      <w:r w:rsidR="00806A31">
        <w:t xml:space="preserve"> (</w:t>
      </w:r>
      <w:proofErr w:type="spellStart"/>
      <w:r w:rsidR="00806A31">
        <w:t>Mtype</w:t>
      </w:r>
      <w:proofErr w:type="spellEnd"/>
      <w:r w:rsidR="00806A31">
        <w:t xml:space="preserve"> or </w:t>
      </w:r>
      <w:proofErr w:type="spellStart"/>
      <w:r w:rsidR="00806A31">
        <w:t>ValidTo</w:t>
      </w:r>
      <w:proofErr w:type="spellEnd"/>
      <w:r w:rsidR="00806A31">
        <w:t>)</w:t>
      </w:r>
    </w:p>
    <w:p w:rsidR="003978E0" w:rsidRDefault="003978E0" w:rsidP="00C05BB9">
      <w:pPr>
        <w:spacing w:after="0" w:line="240" w:lineRule="auto"/>
        <w:ind w:left="1440"/>
      </w:pPr>
      <w:r>
        <w:t>Update the monthly in SmartPark</w:t>
      </w:r>
    </w:p>
    <w:p w:rsidR="00C05BB9" w:rsidRDefault="00C05BB9" w:rsidP="00C05BB9">
      <w:pPr>
        <w:spacing w:after="0" w:line="240" w:lineRule="auto"/>
        <w:ind w:left="1440"/>
      </w:pPr>
      <w:r>
        <w:t xml:space="preserve">Write a </w:t>
      </w:r>
      <w:proofErr w:type="spellStart"/>
      <w:r>
        <w:t>log</w:t>
      </w:r>
      <w:proofErr w:type="spellEnd"/>
      <w:r>
        <w:t xml:space="preserve"> record of update</w:t>
      </w:r>
    </w:p>
    <w:p w:rsidR="00C05BB9" w:rsidRDefault="00C05BB9" w:rsidP="00C05BB9">
      <w:pPr>
        <w:spacing w:after="0" w:line="240" w:lineRule="auto"/>
      </w:pPr>
    </w:p>
    <w:p w:rsidR="00BD08FD" w:rsidRDefault="00C05BB9" w:rsidP="00BD08FD">
      <w:pPr>
        <w:spacing w:after="0" w:line="240" w:lineRule="auto"/>
      </w:pPr>
      <w:r>
        <w:t xml:space="preserve">End of </w:t>
      </w:r>
      <w:r w:rsidR="0010728E">
        <w:t xml:space="preserve">file </w:t>
      </w:r>
      <w:r>
        <w:t>processing:</w:t>
      </w:r>
    </w:p>
    <w:p w:rsidR="00282467" w:rsidRDefault="00BD08FD" w:rsidP="00282467">
      <w:pPr>
        <w:spacing w:after="0" w:line="240" w:lineRule="auto"/>
        <w:ind w:left="720"/>
      </w:pPr>
      <w:r>
        <w:t>File closed</w:t>
      </w:r>
      <w:r w:rsidR="00282467">
        <w:t xml:space="preserve"> and moved to Archive folder</w:t>
      </w:r>
    </w:p>
    <w:p w:rsidR="00C05BB9" w:rsidRDefault="00BD08FD" w:rsidP="00282467">
      <w:pPr>
        <w:spacing w:after="0" w:line="240" w:lineRule="auto"/>
        <w:ind w:left="720"/>
      </w:pPr>
      <w:r>
        <w:t>L</w:t>
      </w:r>
      <w:r w:rsidR="00C05BB9">
        <w:t>og record is written to detail</w:t>
      </w:r>
      <w:r w:rsidR="00170709">
        <w:t xml:space="preserve">: </w:t>
      </w:r>
      <w:r w:rsidR="00806A31">
        <w:t>F</w:t>
      </w:r>
      <w:r w:rsidR="00C05BB9">
        <w:t>ilename</w:t>
      </w:r>
      <w:r w:rsidR="00170709">
        <w:t xml:space="preserve">, </w:t>
      </w:r>
      <w:r w:rsidR="00C05BB9">
        <w:t xml:space="preserve">rows </w:t>
      </w:r>
      <w:r>
        <w:t>processed</w:t>
      </w:r>
      <w:r w:rsidR="00170709">
        <w:t xml:space="preserve">, </w:t>
      </w:r>
      <w:r>
        <w:t xml:space="preserve">monthlies </w:t>
      </w:r>
      <w:r w:rsidR="00C05BB9">
        <w:t>added</w:t>
      </w:r>
      <w:r w:rsidR="00170709">
        <w:t xml:space="preserve">, </w:t>
      </w:r>
      <w:r>
        <w:t xml:space="preserve">monthlies </w:t>
      </w:r>
      <w:r w:rsidR="00C05BB9">
        <w:t>updated</w:t>
      </w:r>
      <w:r w:rsidR="00170709">
        <w:t xml:space="preserve">, </w:t>
      </w:r>
      <w:r>
        <w:t>monthlies</w:t>
      </w:r>
      <w:r w:rsidR="00C05BB9">
        <w:t xml:space="preserve"> blocked</w:t>
      </w:r>
      <w:r w:rsidR="00282467">
        <w:t xml:space="preserve">, </w:t>
      </w:r>
      <w:r>
        <w:t>monthlies unblocked</w:t>
      </w:r>
    </w:p>
    <w:p w:rsidR="00806A31" w:rsidRDefault="00806A31" w:rsidP="00806A31">
      <w:pPr>
        <w:spacing w:after="0" w:line="240" w:lineRule="auto"/>
      </w:pPr>
      <w:r>
        <w:t>End of processing – check if there are archive files to delete</w:t>
      </w:r>
    </w:p>
    <w:p w:rsidR="0010728E" w:rsidRDefault="0010728E" w:rsidP="0010728E">
      <w:pPr>
        <w:spacing w:after="0" w:line="240" w:lineRule="auto"/>
      </w:pPr>
      <w:r>
        <w:lastRenderedPageBreak/>
        <w:t>December 9, 2019</w:t>
      </w:r>
    </w:p>
    <w:p w:rsidR="00BB1FB5" w:rsidRDefault="00BB1FB5" w:rsidP="00806A31">
      <w:pPr>
        <w:spacing w:after="0" w:line="240" w:lineRule="auto"/>
      </w:pPr>
    </w:p>
    <w:p w:rsidR="00806A31" w:rsidRDefault="00806A31" w:rsidP="00806A31">
      <w:pPr>
        <w:spacing w:after="0" w:line="240" w:lineRule="auto"/>
      </w:pPr>
      <w:r w:rsidRPr="000C17A2">
        <w:rPr>
          <w:b/>
        </w:rPr>
        <w:t>Technical Details</w:t>
      </w:r>
      <w:r>
        <w:t>:</w:t>
      </w:r>
    </w:p>
    <w:p w:rsidR="00806A31" w:rsidRDefault="00806A31" w:rsidP="00806A31">
      <w:pPr>
        <w:spacing w:after="0" w:line="240" w:lineRule="auto"/>
      </w:pPr>
      <w:r>
        <w:t>Setup program/panel to define setup parameters</w:t>
      </w:r>
      <w:r w:rsidR="00170709">
        <w:t xml:space="preserve"> -</w:t>
      </w:r>
    </w:p>
    <w:p w:rsidR="00806A31" w:rsidRDefault="00806A31" w:rsidP="00806A31">
      <w:pPr>
        <w:spacing w:after="0" w:line="240" w:lineRule="auto"/>
      </w:pPr>
      <w:r>
        <w:t xml:space="preserve">TIBA </w:t>
      </w:r>
      <w:r w:rsidR="000C17A2">
        <w:t>–</w:t>
      </w:r>
      <w:r>
        <w:t xml:space="preserve"> </w:t>
      </w:r>
      <w:r w:rsidR="000C17A2">
        <w:t>API Related</w:t>
      </w:r>
    </w:p>
    <w:p w:rsidR="000C17A2" w:rsidRDefault="000C17A2" w:rsidP="000C17A2">
      <w:pPr>
        <w:spacing w:after="0" w:line="240" w:lineRule="auto"/>
        <w:ind w:left="720"/>
      </w:pPr>
      <w:r>
        <w:t>URL of SmartPark Server – Can default to 127.0.0.1 for application</w:t>
      </w:r>
    </w:p>
    <w:p w:rsidR="000C17A2" w:rsidRDefault="000C17A2" w:rsidP="000C17A2">
      <w:pPr>
        <w:spacing w:after="0" w:line="240" w:lineRule="auto"/>
        <w:ind w:left="720"/>
      </w:pPr>
      <w:r>
        <w:t>Authorization User name and password</w:t>
      </w:r>
    </w:p>
    <w:p w:rsidR="000C17A2" w:rsidRDefault="000C17A2" w:rsidP="000C17A2">
      <w:pPr>
        <w:spacing w:after="0" w:line="240" w:lineRule="auto"/>
        <w:ind w:left="720"/>
      </w:pPr>
      <w:r>
        <w:t>Facility Code</w:t>
      </w:r>
    </w:p>
    <w:p w:rsidR="000C17A2" w:rsidRDefault="000C17A2" w:rsidP="000C17A2">
      <w:pPr>
        <w:spacing w:after="0" w:line="240" w:lineRule="auto"/>
        <w:ind w:left="720"/>
      </w:pPr>
      <w:r>
        <w:t>API User name and password</w:t>
      </w:r>
    </w:p>
    <w:p w:rsidR="000C17A2" w:rsidRDefault="000C17A2" w:rsidP="000C17A2">
      <w:pPr>
        <w:spacing w:after="0" w:line="240" w:lineRule="auto"/>
        <w:ind w:left="720"/>
      </w:pPr>
      <w:r>
        <w:t>Terminal ID</w:t>
      </w:r>
    </w:p>
    <w:p w:rsidR="000C17A2" w:rsidRDefault="000C17A2" w:rsidP="000C17A2">
      <w:pPr>
        <w:spacing w:after="0" w:line="240" w:lineRule="auto"/>
        <w:ind w:left="720"/>
      </w:pPr>
      <w:r>
        <w:t>Provider ID</w:t>
      </w:r>
    </w:p>
    <w:p w:rsidR="000C17A2" w:rsidRDefault="000C17A2" w:rsidP="000C17A2">
      <w:pPr>
        <w:spacing w:after="0" w:line="240" w:lineRule="auto"/>
      </w:pPr>
      <w:r>
        <w:t>SQL Server Connectivity</w:t>
      </w:r>
      <w:r w:rsidR="00EA477B">
        <w:t xml:space="preserve"> (optional)</w:t>
      </w:r>
    </w:p>
    <w:p w:rsidR="000C17A2" w:rsidRDefault="000C17A2" w:rsidP="000C17A2">
      <w:pPr>
        <w:spacing w:after="0" w:line="240" w:lineRule="auto"/>
        <w:ind w:left="720"/>
      </w:pPr>
      <w:r>
        <w:t>Instance name</w:t>
      </w:r>
    </w:p>
    <w:p w:rsidR="000C17A2" w:rsidRDefault="000C17A2" w:rsidP="000C17A2">
      <w:pPr>
        <w:spacing w:after="0" w:line="240" w:lineRule="auto"/>
        <w:ind w:left="720"/>
      </w:pPr>
      <w:r>
        <w:t>SQL user name and password</w:t>
      </w:r>
    </w:p>
    <w:p w:rsidR="000C17A2" w:rsidRDefault="000C17A2" w:rsidP="000C17A2">
      <w:pPr>
        <w:spacing w:after="0" w:line="240" w:lineRule="auto"/>
      </w:pPr>
      <w:r>
        <w:t>Processing Setup Items</w:t>
      </w:r>
    </w:p>
    <w:p w:rsidR="000C17A2" w:rsidRDefault="00170709" w:rsidP="000C17A2">
      <w:pPr>
        <w:spacing w:after="0" w:line="240" w:lineRule="auto"/>
        <w:ind w:left="720"/>
      </w:pPr>
      <w:r>
        <w:t>Select Default Company</w:t>
      </w:r>
    </w:p>
    <w:p w:rsidR="00170709" w:rsidRDefault="00170709" w:rsidP="000C17A2">
      <w:pPr>
        <w:spacing w:after="0" w:line="240" w:lineRule="auto"/>
        <w:ind w:left="720"/>
      </w:pPr>
      <w:r>
        <w:t>Select Default Access Profile</w:t>
      </w:r>
    </w:p>
    <w:p w:rsidR="00BB1FB5" w:rsidRDefault="00BB1FB5" w:rsidP="000C17A2">
      <w:pPr>
        <w:spacing w:after="0" w:line="240" w:lineRule="auto"/>
        <w:ind w:left="720"/>
      </w:pPr>
      <w:r>
        <w:t>Pass Back flag (True = ignore pass back)</w:t>
      </w:r>
    </w:p>
    <w:p w:rsidR="00170709" w:rsidRDefault="00170709" w:rsidP="000C17A2">
      <w:pPr>
        <w:spacing w:after="0" w:line="240" w:lineRule="auto"/>
        <w:ind w:left="720"/>
      </w:pPr>
      <w:r>
        <w:t>Path to Shared Folder</w:t>
      </w:r>
    </w:p>
    <w:p w:rsidR="00170709" w:rsidRDefault="00170709" w:rsidP="000C17A2">
      <w:pPr>
        <w:spacing w:after="0" w:line="240" w:lineRule="auto"/>
        <w:ind w:left="720"/>
      </w:pPr>
      <w:r>
        <w:t>Path to Archive Folder</w:t>
      </w:r>
    </w:p>
    <w:p w:rsidR="00170709" w:rsidRDefault="00170709" w:rsidP="00170709">
      <w:pPr>
        <w:spacing w:after="0" w:line="240" w:lineRule="auto"/>
      </w:pPr>
      <w:r>
        <w:t xml:space="preserve">Command buttons to test TIBA Server, API and SQL Server Connectivity </w:t>
      </w:r>
    </w:p>
    <w:p w:rsidR="00170709" w:rsidRDefault="00170709" w:rsidP="00170709">
      <w:pPr>
        <w:spacing w:after="0" w:line="240" w:lineRule="auto"/>
      </w:pPr>
    </w:p>
    <w:p w:rsidR="00170709" w:rsidRDefault="00170709" w:rsidP="00170709">
      <w:pPr>
        <w:spacing w:after="0" w:line="240" w:lineRule="auto"/>
      </w:pPr>
      <w:r>
        <w:t>Processing program –</w:t>
      </w:r>
    </w:p>
    <w:p w:rsidR="00170709" w:rsidRDefault="00170709" w:rsidP="00170709">
      <w:pPr>
        <w:spacing w:after="0" w:line="240" w:lineRule="auto"/>
        <w:ind w:left="720"/>
      </w:pPr>
      <w:r>
        <w:t>Ability to manually or automatically run</w:t>
      </w:r>
    </w:p>
    <w:p w:rsidR="00170709" w:rsidRDefault="00170709" w:rsidP="00170709">
      <w:pPr>
        <w:spacing w:after="0" w:line="240" w:lineRule="auto"/>
        <w:ind w:left="720"/>
      </w:pPr>
      <w:r>
        <w:t>Processing Button</w:t>
      </w:r>
    </w:p>
    <w:p w:rsidR="00170709" w:rsidRDefault="00170709" w:rsidP="00170709">
      <w:pPr>
        <w:spacing w:after="0" w:line="240" w:lineRule="auto"/>
        <w:ind w:left="720"/>
      </w:pPr>
      <w:r>
        <w:t>View Log Files Button</w:t>
      </w:r>
    </w:p>
    <w:p w:rsidR="00170709" w:rsidRDefault="00170709" w:rsidP="00170709">
      <w:pPr>
        <w:spacing w:after="0" w:line="240" w:lineRule="auto"/>
        <w:ind w:left="720"/>
      </w:pPr>
      <w:r>
        <w:t>Proceed to Setup Button</w:t>
      </w:r>
    </w:p>
    <w:p w:rsidR="00170709" w:rsidRDefault="00170709" w:rsidP="00170709">
      <w:pPr>
        <w:spacing w:after="0" w:line="240" w:lineRule="auto"/>
      </w:pPr>
    </w:p>
    <w:p w:rsidR="00170709" w:rsidRDefault="00170709" w:rsidP="00170709">
      <w:pPr>
        <w:spacing w:after="0" w:line="240" w:lineRule="auto"/>
      </w:pPr>
      <w:r>
        <w:t>No special reporting will be needed from this processing program other than the ability to view the software processing logs.</w:t>
      </w:r>
    </w:p>
    <w:p w:rsidR="00170709" w:rsidRDefault="00170709" w:rsidP="00170709">
      <w:pPr>
        <w:spacing w:after="0" w:line="240" w:lineRule="auto"/>
      </w:pPr>
    </w:p>
    <w:p w:rsidR="00170709" w:rsidRDefault="00170709" w:rsidP="00170709">
      <w:pPr>
        <w:spacing w:after="0" w:line="240" w:lineRule="auto"/>
      </w:pPr>
      <w:r>
        <w:t>Programs Needed:</w:t>
      </w:r>
    </w:p>
    <w:p w:rsidR="00170709" w:rsidRDefault="00170709" w:rsidP="00170709">
      <w:pPr>
        <w:spacing w:after="0" w:line="240" w:lineRule="auto"/>
        <w:ind w:left="720"/>
      </w:pPr>
      <w:r>
        <w:t>Setup program</w:t>
      </w:r>
    </w:p>
    <w:p w:rsidR="00170709" w:rsidRDefault="00170709" w:rsidP="00170709">
      <w:pPr>
        <w:spacing w:after="0" w:line="240" w:lineRule="auto"/>
        <w:ind w:left="720"/>
      </w:pPr>
      <w:r>
        <w:t>Processing Program</w:t>
      </w:r>
    </w:p>
    <w:p w:rsidR="00170709" w:rsidRDefault="00170709" w:rsidP="00170709">
      <w:pPr>
        <w:spacing w:after="0" w:line="240" w:lineRule="auto"/>
        <w:ind w:left="720"/>
      </w:pPr>
      <w:r>
        <w:t>Installation Package</w:t>
      </w:r>
    </w:p>
    <w:p w:rsidR="00170709" w:rsidRDefault="00170709" w:rsidP="00170709">
      <w:pPr>
        <w:spacing w:after="0" w:line="240" w:lineRule="auto"/>
        <w:ind w:left="720"/>
      </w:pPr>
      <w:r>
        <w:t>Documentation</w:t>
      </w:r>
    </w:p>
    <w:p w:rsidR="00170709" w:rsidRDefault="00282467" w:rsidP="00170709">
      <w:pPr>
        <w:spacing w:after="0" w:line="240" w:lineRule="auto"/>
        <w:ind w:left="720"/>
      </w:pPr>
      <w:r>
        <w:t>Remote Support</w:t>
      </w:r>
    </w:p>
    <w:p w:rsidR="00282467" w:rsidRDefault="00282467" w:rsidP="00282467">
      <w:pPr>
        <w:spacing w:after="0" w:line="240" w:lineRule="auto"/>
      </w:pPr>
    </w:p>
    <w:p w:rsidR="00282467" w:rsidRPr="00EA477B" w:rsidRDefault="00282467" w:rsidP="00282467">
      <w:pPr>
        <w:spacing w:after="0" w:line="240" w:lineRule="auto"/>
        <w:rPr>
          <w:b/>
        </w:rPr>
      </w:pPr>
      <w:r w:rsidRPr="00EA477B">
        <w:rPr>
          <w:b/>
        </w:rPr>
        <w:t xml:space="preserve">Estimated Cost </w:t>
      </w:r>
      <w:r w:rsidR="00EA477B">
        <w:rPr>
          <w:b/>
        </w:rPr>
        <w:t xml:space="preserve">for </w:t>
      </w:r>
      <w:r w:rsidRPr="00EA477B">
        <w:rPr>
          <w:b/>
        </w:rPr>
        <w:t>Hoboken LPR interface:</w:t>
      </w:r>
      <w:r w:rsidRPr="00EA477B">
        <w:rPr>
          <w:b/>
        </w:rPr>
        <w:tab/>
        <w:t>$</w:t>
      </w:r>
      <w:r w:rsidR="0010728E" w:rsidRPr="00EA477B">
        <w:rPr>
          <w:b/>
        </w:rPr>
        <w:t>3</w:t>
      </w:r>
      <w:r w:rsidR="00BB1FB5" w:rsidRPr="00EA477B">
        <w:rPr>
          <w:b/>
        </w:rPr>
        <w:t>,</w:t>
      </w:r>
      <w:r w:rsidR="0010728E" w:rsidRPr="00EA477B">
        <w:rPr>
          <w:b/>
        </w:rPr>
        <w:t>850</w:t>
      </w:r>
      <w:r w:rsidRPr="00EA477B">
        <w:rPr>
          <w:b/>
        </w:rPr>
        <w:t>.00</w:t>
      </w:r>
    </w:p>
    <w:p w:rsidR="00BB1FB5" w:rsidRDefault="00BB1FB5" w:rsidP="00282467">
      <w:pPr>
        <w:spacing w:after="0" w:line="240" w:lineRule="auto"/>
      </w:pPr>
      <w:r>
        <w:t>Includes 45 day warranty after initial install</w:t>
      </w:r>
      <w:r w:rsidR="00EA477B">
        <w:t xml:space="preserve"> – Out of Scope </w:t>
      </w:r>
      <w:r>
        <w:t xml:space="preserve">Items </w:t>
      </w:r>
      <w:r w:rsidR="00EA477B">
        <w:t>will be estimated/billed</w:t>
      </w:r>
      <w:r>
        <w:t xml:space="preserve"> separately</w:t>
      </w:r>
    </w:p>
    <w:p w:rsidR="00EA477B" w:rsidRPr="00EA477B" w:rsidRDefault="00EA477B" w:rsidP="00EA477B">
      <w:pPr>
        <w:spacing w:after="0" w:line="240" w:lineRule="auto"/>
        <w:jc w:val="center"/>
        <w:rPr>
          <w:b/>
        </w:rPr>
      </w:pPr>
      <w:r w:rsidRPr="00EA477B">
        <w:rPr>
          <w:b/>
        </w:rPr>
        <w:t>QUOTE GOOD FOR 60 DAYS FROM THE DATE OF THIS DOCUMENT</w:t>
      </w:r>
    </w:p>
    <w:p w:rsidR="0010728E" w:rsidRDefault="00EA477B" w:rsidP="00EA477B">
      <w:pPr>
        <w:spacing w:after="0" w:line="240" w:lineRule="auto"/>
        <w:jc w:val="center"/>
      </w:pPr>
      <w:r>
        <w:rPr>
          <w:rFonts w:ascii="Calibri" w:hAnsi="Calibri"/>
          <w:noProof/>
        </w:rPr>
        <mc:AlternateContent>
          <mc:Choice Requires="wps">
            <w:drawing>
              <wp:anchor distT="0" distB="0" distL="114300" distR="114300" simplePos="0" relativeHeight="251661312" behindDoc="0" locked="0" layoutInCell="1" allowOverlap="1" wp14:anchorId="055B674F" wp14:editId="1E96F2EE">
                <wp:simplePos x="0" y="0"/>
                <wp:positionH relativeFrom="column">
                  <wp:posOffset>4265930</wp:posOffset>
                </wp:positionH>
                <wp:positionV relativeFrom="paragraph">
                  <wp:posOffset>66294</wp:posOffset>
                </wp:positionV>
                <wp:extent cx="1402080" cy="257175"/>
                <wp:effectExtent l="0" t="0" r="26670" b="28575"/>
                <wp:wrapNone/>
                <wp:docPr id="7" name="Text Box 7"/>
                <wp:cNvGraphicFramePr/>
                <a:graphic xmlns:a="http://schemas.openxmlformats.org/drawingml/2006/main">
                  <a:graphicData uri="http://schemas.microsoft.com/office/word/2010/wordprocessingShape">
                    <wps:wsp>
                      <wps:cNvSpPr txBox="1"/>
                      <wps:spPr>
                        <a:xfrm>
                          <a:off x="0" y="0"/>
                          <a:ext cx="140208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28E" w:rsidRDefault="0010728E" w:rsidP="0010728E">
                            <w:r>
                              <w:t>PO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35.9pt;margin-top:5.2pt;width:110.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" fillcolor="white [3201]" strokeweight=".5pt">
                <v:textbox>
                  <w:txbxContent>
                    <w:p w:rsidR="0010728E" w:rsidRDefault="0010728E" w:rsidP="0010728E">
                      <w:r>
                        <w:t>PO Number:</w:t>
                      </w:r>
                    </w:p>
                  </w:txbxContent>
                </v:textbox>
              </v:shape>
            </w:pict>
          </mc:Fallback>
        </mc:AlternateContent>
      </w:r>
      <w:r w:rsidRPr="00ED551C">
        <w:rPr>
          <w:b/>
          <w:noProof/>
          <w:sz w:val="28"/>
        </w:rPr>
        <mc:AlternateContent>
          <mc:Choice Requires="wps">
            <w:drawing>
              <wp:anchor distT="0" distB="0" distL="114300" distR="114300" simplePos="0" relativeHeight="251659264" behindDoc="0" locked="0" layoutInCell="1" allowOverlap="1" wp14:anchorId="61E2B8B9" wp14:editId="51D577A2">
                <wp:simplePos x="0" y="0"/>
                <wp:positionH relativeFrom="column">
                  <wp:posOffset>3810</wp:posOffset>
                </wp:positionH>
                <wp:positionV relativeFrom="paragraph">
                  <wp:posOffset>68199</wp:posOffset>
                </wp:positionV>
                <wp:extent cx="5664835" cy="1232535"/>
                <wp:effectExtent l="0" t="0" r="1206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232535"/>
                        </a:xfrm>
                        <a:prstGeom prst="rect">
                          <a:avLst/>
                        </a:prstGeom>
                        <a:solidFill>
                          <a:srgbClr val="FFFFFF"/>
                        </a:solidFill>
                        <a:ln w="9525">
                          <a:solidFill>
                            <a:srgbClr val="000000"/>
                          </a:solidFill>
                          <a:miter lim="800000"/>
                          <a:headEnd/>
                          <a:tailEnd/>
                        </a:ln>
                      </wps:spPr>
                      <wps:txbx>
                        <w:txbxContent>
                          <w:p w:rsidR="0010728E" w:rsidRDefault="0010728E" w:rsidP="0010728E">
                            <w:r>
                              <w:t xml:space="preserve">Accepted By </w:t>
                            </w:r>
                            <w:r>
                              <w:t>–</w:t>
                            </w:r>
                            <w:r>
                              <w:t xml:space="preserve"> </w:t>
                            </w:r>
                            <w:r>
                              <w:t>Precision Technology Solutions</w:t>
                            </w:r>
                          </w:p>
                          <w:p w:rsidR="0010728E" w:rsidRDefault="0010728E" w:rsidP="0010728E">
                            <w:r>
                              <w:t>Name/Title: ____________________________</w:t>
                            </w:r>
                            <w:bookmarkStart w:id="0" w:name="_GoBack"/>
                            <w:bookmarkEnd w:id="0"/>
                            <w:r>
                              <w:t>____________</w:t>
                            </w:r>
                          </w:p>
                          <w:p w:rsidR="0010728E" w:rsidRDefault="0010728E" w:rsidP="0010728E">
                            <w:r>
                              <w:t>Signature: _________________________________________</w:t>
                            </w:r>
                          </w:p>
                          <w:p w:rsidR="0010728E" w:rsidRDefault="0010728E" w:rsidP="0010728E">
                            <w:pPr>
                              <w:spacing w:after="0"/>
                            </w:pPr>
                            <w:r>
                              <w:t>Dated: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5.35pt;width:446.05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">
                <v:textbox>
                  <w:txbxContent>
                    <w:p w:rsidR="0010728E" w:rsidRDefault="0010728E" w:rsidP="0010728E">
                      <w:r>
                        <w:t xml:space="preserve">Accepted By </w:t>
                      </w:r>
                      <w:r>
                        <w:t>–</w:t>
                      </w:r>
                      <w:r>
                        <w:t xml:space="preserve"> </w:t>
                      </w:r>
                      <w:r>
                        <w:t>Precision Technology Solutions</w:t>
                      </w:r>
                    </w:p>
                    <w:p w:rsidR="0010728E" w:rsidRDefault="0010728E" w:rsidP="0010728E">
                      <w:r>
                        <w:t>Name/Title: ____________________________</w:t>
                      </w:r>
                      <w:bookmarkStart w:id="1" w:name="_GoBack"/>
                      <w:bookmarkEnd w:id="1"/>
                      <w:r>
                        <w:t>____________</w:t>
                      </w:r>
                    </w:p>
                    <w:p w:rsidR="0010728E" w:rsidRDefault="0010728E" w:rsidP="0010728E">
                      <w:r>
                        <w:t>Signature: _________________________________________</w:t>
                      </w:r>
                    </w:p>
                    <w:p w:rsidR="0010728E" w:rsidRDefault="0010728E" w:rsidP="0010728E">
                      <w:pPr>
                        <w:spacing w:after="0"/>
                      </w:pPr>
                      <w:r>
                        <w:t>Dated: _________________________</w:t>
                      </w:r>
                    </w:p>
                  </w:txbxContent>
                </v:textbox>
              </v:shape>
            </w:pict>
          </mc:Fallback>
        </mc:AlternateContent>
      </w:r>
    </w:p>
    <w:sectPr w:rsidR="001072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FB7" w:rsidRDefault="00C31FB7" w:rsidP="009C3AD9">
      <w:pPr>
        <w:spacing w:after="0" w:line="240" w:lineRule="auto"/>
      </w:pPr>
      <w:r>
        <w:separator/>
      </w:r>
    </w:p>
  </w:endnote>
  <w:endnote w:type="continuationSeparator" w:id="0">
    <w:p w:rsidR="00C31FB7" w:rsidRDefault="00C31FB7" w:rsidP="009C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40" w:rsidRDefault="00314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E1" w:rsidRDefault="00530CE1">
    <w:pPr>
      <w:pStyle w:val="Footer"/>
    </w:pPr>
    <w:r>
      <w:rPr>
        <w:noProof/>
      </w:rPr>
      <mc:AlternateContent>
        <mc:Choice Requires="wps">
          <w:drawing>
            <wp:anchor distT="0" distB="0" distL="114300" distR="114300" simplePos="0" relativeHeight="251666432" behindDoc="0" locked="0" layoutInCell="1" allowOverlap="1" wp14:anchorId="3078A825" wp14:editId="1FD75262">
              <wp:simplePos x="0" y="0"/>
              <wp:positionH relativeFrom="column">
                <wp:posOffset>-269875</wp:posOffset>
              </wp:positionH>
              <wp:positionV relativeFrom="paragraph">
                <wp:posOffset>-238760</wp:posOffset>
              </wp:positionV>
              <wp:extent cx="3038475" cy="800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00100"/>
                      </a:xfrm>
                      <a:prstGeom prst="rect">
                        <a:avLst/>
                      </a:prstGeom>
                      <a:noFill/>
                      <a:ln w="9525">
                        <a:noFill/>
                        <a:miter lim="800000"/>
                        <a:headEnd/>
                        <a:tailEnd/>
                      </a:ln>
                    </wps:spPr>
                    <wps:txbx>
                      <w:txbxContent>
                        <w:p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1.25pt;margin-top:-18.8pt;width:239.2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" filled="f" stroked="f">
              <v:textbox>
                <w:txbxContent>
                  <w:p w:rsidR="00530CE1" w:rsidRDefault="00530CE1" w:rsidP="00530CE1">
                    <w:pPr>
                      <w:spacing w:after="0" w:line="240" w:lineRule="auto"/>
                      <w:rPr>
                        <w:rFonts w:cs="Narkisim"/>
                        <w:smallCaps/>
                        <w:color w:val="244061" w:themeColor="accent1" w:themeShade="80"/>
                      </w:rPr>
                    </w:pPr>
                    <w:r w:rsidRPr="00530CE1">
                      <w:rPr>
                        <w:rFonts w:cs="Narkisim"/>
                        <w:smallCaps/>
                        <w:color w:val="244061" w:themeColor="accent1" w:themeShade="80"/>
                      </w:rPr>
                      <w:t>Automation &amp; Management Consulting, LLC</w:t>
                    </w:r>
                  </w:p>
                  <w:p w:rsid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2804 Billings Avenue</w:t>
                    </w:r>
                    <w:r w:rsidR="009F1293">
                      <w:rPr>
                        <w:rFonts w:cs="Narkisim"/>
                        <w:smallCaps/>
                        <w:color w:val="244061" w:themeColor="accent1" w:themeShade="80"/>
                      </w:rPr>
                      <w:t xml:space="preserve"> </w:t>
                    </w:r>
                    <w:r w:rsidR="004A1543">
                      <w:rPr>
                        <w:rFonts w:cs="Narkisim"/>
                        <w:smallCaps/>
                        <w:color w:val="244061" w:themeColor="accent1" w:themeShade="80"/>
                      </w:rPr>
                      <w:t>│</w:t>
                    </w:r>
                    <w:r w:rsidR="009F1293">
                      <w:rPr>
                        <w:rFonts w:cs="Narkisim"/>
                        <w:smallCaps/>
                        <w:color w:val="244061" w:themeColor="accent1" w:themeShade="80"/>
                      </w:rPr>
                      <w:t xml:space="preserve"> </w:t>
                    </w:r>
                    <w:r>
                      <w:rPr>
                        <w:rFonts w:cs="Narkisim"/>
                        <w:smallCaps/>
                        <w:color w:val="244061" w:themeColor="accent1" w:themeShade="80"/>
                      </w:rPr>
                      <w:t>Helena, Montana</w:t>
                    </w:r>
                    <w:r w:rsidR="00314440">
                      <w:rPr>
                        <w:rFonts w:cs="Narkisim"/>
                        <w:smallCaps/>
                        <w:color w:val="244061" w:themeColor="accent1" w:themeShade="80"/>
                      </w:rPr>
                      <w:t xml:space="preserve"> 59601</w:t>
                    </w:r>
                  </w:p>
                  <w:p w:rsidR="00530CE1" w:rsidRPr="00530CE1" w:rsidRDefault="00530CE1" w:rsidP="00530CE1">
                    <w:pPr>
                      <w:spacing w:after="0" w:line="240" w:lineRule="auto"/>
                      <w:rPr>
                        <w:rFonts w:cs="Narkisim"/>
                        <w:smallCaps/>
                        <w:color w:val="244061" w:themeColor="accent1" w:themeShade="80"/>
                      </w:rPr>
                    </w:pPr>
                    <w:r>
                      <w:rPr>
                        <w:rFonts w:cs="Narkisim"/>
                        <w:smallCaps/>
                        <w:color w:val="244061" w:themeColor="accent1" w:themeShade="80"/>
                      </w:rPr>
                      <w:t>(406) 442-6665</w:t>
                    </w:r>
                    <w:r w:rsidR="009F1293">
                      <w:rPr>
                        <w:rFonts w:cs="Narkisim"/>
                        <w:smallCaps/>
                        <w:color w:val="244061" w:themeColor="accent1" w:themeShade="80"/>
                      </w:rPr>
                      <w:t xml:space="preserve"> │ amc-hln.com</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40" w:rsidRDefault="00314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FB7" w:rsidRDefault="00C31FB7" w:rsidP="009C3AD9">
      <w:pPr>
        <w:spacing w:after="0" w:line="240" w:lineRule="auto"/>
      </w:pPr>
      <w:r>
        <w:separator/>
      </w:r>
    </w:p>
  </w:footnote>
  <w:footnote w:type="continuationSeparator" w:id="0">
    <w:p w:rsidR="00C31FB7" w:rsidRDefault="00C31FB7" w:rsidP="009C3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40" w:rsidRDefault="00314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D9" w:rsidRDefault="009F1293">
    <w:pPr>
      <w:pStyle w:val="Header"/>
    </w:pPr>
    <w:r>
      <w:rPr>
        <w:noProof/>
      </w:rPr>
      <mc:AlternateContent>
        <mc:Choice Requires="wps">
          <w:drawing>
            <wp:anchor distT="0" distB="0" distL="114300" distR="114300" simplePos="0" relativeHeight="251664384" behindDoc="0" locked="0" layoutInCell="1" allowOverlap="1" wp14:anchorId="42E7C5DA" wp14:editId="509E1522">
              <wp:simplePos x="0" y="0"/>
              <wp:positionH relativeFrom="column">
                <wp:posOffset>-152400</wp:posOffset>
              </wp:positionH>
              <wp:positionV relativeFrom="paragraph">
                <wp:posOffset>-228600</wp:posOffset>
              </wp:positionV>
              <wp:extent cx="1304925" cy="4095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09575"/>
                      </a:xfrm>
                      <a:prstGeom prst="rect">
                        <a:avLst/>
                      </a:prstGeom>
                      <a:noFill/>
                      <a:ln w="9525">
                        <a:noFill/>
                        <a:miter lim="800000"/>
                        <a:headEnd/>
                        <a:tailEnd/>
                      </a:ln>
                    </wps:spPr>
                    <wps:txbx>
                      <w:txbxContent>
                        <w:p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pt;margin-top:-18pt;width:102.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" filled="f" stroked="f">
              <v:textbox>
                <w:txbxContent>
                  <w:p w:rsidR="009C3AD9" w:rsidRPr="009F1293" w:rsidRDefault="009C3AD9" w:rsidP="009C3AD9">
                    <w:pPr>
                      <w:rPr>
                        <w:rFonts w:ascii="Goudy Old Style" w:hAnsi="Goudy Old Style" w:cs="Narkisim"/>
                        <w:b/>
                        <w:color w:val="244061" w:themeColor="accent1" w:themeShade="80"/>
                        <w:spacing w:val="60"/>
                        <w:sz w:val="48"/>
                      </w:rPr>
                    </w:pPr>
                    <w:r w:rsidRPr="009F1293">
                      <w:rPr>
                        <w:rFonts w:ascii="Goudy Old Style" w:hAnsi="Goudy Old Style" w:cs="Narkisim"/>
                        <w:b/>
                        <w:color w:val="244061" w:themeColor="accent1" w:themeShade="80"/>
                        <w:spacing w:val="60"/>
                        <w:sz w:val="48"/>
                      </w:rPr>
                      <w:t>AMC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B9DAA7E" wp14:editId="4AA28840">
              <wp:simplePos x="0" y="0"/>
              <wp:positionH relativeFrom="column">
                <wp:posOffset>-161925</wp:posOffset>
              </wp:positionH>
              <wp:positionV relativeFrom="paragraph">
                <wp:posOffset>190500</wp:posOffset>
              </wp:positionV>
              <wp:extent cx="33528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1000"/>
                      </a:xfrm>
                      <a:prstGeom prst="rect">
                        <a:avLst/>
                      </a:prstGeom>
                      <a:noFill/>
                      <a:ln w="9525">
                        <a:noFill/>
                        <a:miter lim="800000"/>
                        <a:headEnd/>
                        <a:tailEnd/>
                      </a:ln>
                    </wps:spPr>
                    <wps:txbx>
                      <w:txbxContent>
                        <w:p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5pt;margin-top:15pt;width:264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" filled="f" stroked="f">
              <v:textbox>
                <w:txbxContent>
                  <w:p w:rsidR="009C3AD9" w:rsidRPr="009F1293" w:rsidRDefault="009C3AD9">
                    <w:pPr>
                      <w:rPr>
                        <w:rFonts w:cs="Narkisim"/>
                        <w:smallCaps/>
                        <w:color w:val="244061" w:themeColor="accent1" w:themeShade="80"/>
                        <w:sz w:val="28"/>
                      </w:rPr>
                    </w:pPr>
                    <w:r w:rsidRPr="009F1293">
                      <w:rPr>
                        <w:rFonts w:cs="Narkisim"/>
                        <w:smallCaps/>
                        <w:color w:val="244061" w:themeColor="accent1" w:themeShade="80"/>
                        <w:sz w:val="28"/>
                      </w:rPr>
                      <w:t>Automation &amp; Management Consulting, LLC</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851EF57" wp14:editId="5A57D29E">
              <wp:simplePos x="0" y="0"/>
              <wp:positionH relativeFrom="column">
                <wp:posOffset>-76200</wp:posOffset>
              </wp:positionH>
              <wp:positionV relativeFrom="paragraph">
                <wp:posOffset>190500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6486525" cy="0"/>
                      </a:xfrm>
                      <a:prstGeom prst="line">
                        <a:avLst/>
                      </a:prstGeom>
                      <a:ln w="19050">
                        <a:gradFill flip="none" rotWithShape="1">
                          <a:gsLst>
                            <a:gs pos="0">
                              <a:schemeClr val="accent1">
                                <a:tint val="66000"/>
                                <a:satMod val="160000"/>
                              </a:schemeClr>
                            </a:gs>
                            <a:gs pos="46000">
                              <a:schemeClr val="accent1">
                                <a:tint val="44500"/>
                                <a:satMod val="160000"/>
                              </a:schemeClr>
                            </a:gs>
                            <a:gs pos="100000">
                              <a:schemeClr val="accent1">
                                <a:tint val="23500"/>
                                <a:satMod val="160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5pt" to="504.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" strokeweight="1.5pt"/>
          </w:pict>
        </mc:Fallback>
      </mc:AlternateContent>
    </w:r>
    <w:r>
      <w:rPr>
        <w:noProof/>
      </w:rPr>
      <w:drawing>
        <wp:anchor distT="0" distB="0" distL="114300" distR="114300" simplePos="0" relativeHeight="251660288" behindDoc="1" locked="0" layoutInCell="1" allowOverlap="1" wp14:anchorId="7637D475" wp14:editId="56DE7D45">
          <wp:simplePos x="0" y="0"/>
          <wp:positionH relativeFrom="column">
            <wp:posOffset>-714375</wp:posOffset>
          </wp:positionH>
          <wp:positionV relativeFrom="paragraph">
            <wp:posOffset>-323850</wp:posOffset>
          </wp:positionV>
          <wp:extent cx="548640" cy="987552"/>
          <wp:effectExtent l="0" t="0" r="381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48640" cy="98755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440" w:rsidRDefault="00314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A2B56"/>
    <w:multiLevelType w:val="hybridMultilevel"/>
    <w:tmpl w:val="AC9C8326"/>
    <w:lvl w:ilvl="0" w:tplc="9CE45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E44898"/>
    <w:multiLevelType w:val="hybridMultilevel"/>
    <w:tmpl w:val="4DF8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73C4B"/>
    <w:multiLevelType w:val="hybridMultilevel"/>
    <w:tmpl w:val="DBE0DF64"/>
    <w:lvl w:ilvl="0" w:tplc="54D6224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7008FE"/>
    <w:multiLevelType w:val="hybridMultilevel"/>
    <w:tmpl w:val="C3EE0D4A"/>
    <w:lvl w:ilvl="0" w:tplc="3CCE0E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FC2D30"/>
    <w:multiLevelType w:val="hybridMultilevel"/>
    <w:tmpl w:val="EDB8676C"/>
    <w:lvl w:ilvl="0" w:tplc="B086B3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9D"/>
    <w:rsid w:val="000B0C16"/>
    <w:rsid w:val="000C17A2"/>
    <w:rsid w:val="0010728E"/>
    <w:rsid w:val="0012453A"/>
    <w:rsid w:val="00170709"/>
    <w:rsid w:val="00230479"/>
    <w:rsid w:val="00254963"/>
    <w:rsid w:val="00282467"/>
    <w:rsid w:val="00314440"/>
    <w:rsid w:val="003978E0"/>
    <w:rsid w:val="00416B97"/>
    <w:rsid w:val="004A1543"/>
    <w:rsid w:val="00530CE1"/>
    <w:rsid w:val="006439E8"/>
    <w:rsid w:val="007B2AE7"/>
    <w:rsid w:val="007F485E"/>
    <w:rsid w:val="00806A31"/>
    <w:rsid w:val="00823516"/>
    <w:rsid w:val="008E20D3"/>
    <w:rsid w:val="009766B8"/>
    <w:rsid w:val="009C3AD9"/>
    <w:rsid w:val="009F1293"/>
    <w:rsid w:val="00A14FDB"/>
    <w:rsid w:val="00BB1FB5"/>
    <w:rsid w:val="00BC089D"/>
    <w:rsid w:val="00BD08FD"/>
    <w:rsid w:val="00C05BB9"/>
    <w:rsid w:val="00C31FB7"/>
    <w:rsid w:val="00C829F2"/>
    <w:rsid w:val="00C94ABD"/>
    <w:rsid w:val="00CF1020"/>
    <w:rsid w:val="00D8077B"/>
    <w:rsid w:val="00DB28DD"/>
    <w:rsid w:val="00EA477B"/>
    <w:rsid w:val="00FE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paragraph" w:styleId="ListParagraph">
    <w:name w:val="List Paragraph"/>
    <w:basedOn w:val="Normal"/>
    <w:uiPriority w:val="34"/>
    <w:qFormat/>
    <w:rsid w:val="00FE2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D9"/>
  </w:style>
  <w:style w:type="paragraph" w:styleId="Footer">
    <w:name w:val="footer"/>
    <w:basedOn w:val="Normal"/>
    <w:link w:val="FooterChar"/>
    <w:uiPriority w:val="99"/>
    <w:unhideWhenUsed/>
    <w:rsid w:val="009C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D9"/>
  </w:style>
  <w:style w:type="paragraph" w:styleId="BalloonText">
    <w:name w:val="Balloon Text"/>
    <w:basedOn w:val="Normal"/>
    <w:link w:val="BalloonTextChar"/>
    <w:uiPriority w:val="99"/>
    <w:semiHidden/>
    <w:unhideWhenUsed/>
    <w:rsid w:val="009C3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AD9"/>
    <w:rPr>
      <w:rFonts w:ascii="Tahoma" w:hAnsi="Tahoma" w:cs="Tahoma"/>
      <w:sz w:val="16"/>
      <w:szCs w:val="16"/>
    </w:rPr>
  </w:style>
  <w:style w:type="paragraph" w:styleId="ListParagraph">
    <w:name w:val="List Paragraph"/>
    <w:basedOn w:val="Normal"/>
    <w:uiPriority w:val="34"/>
    <w:qFormat/>
    <w:rsid w:val="00FE2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ie\AppData\Roaming\Microsoft\Templates\am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amcLetterhead.dotx</Template>
  <TotalTime>288</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bernie</cp:lastModifiedBy>
  <cp:revision>5</cp:revision>
  <cp:lastPrinted>2019-12-09T23:10:00Z</cp:lastPrinted>
  <dcterms:created xsi:type="dcterms:W3CDTF">2019-12-09T18:37:00Z</dcterms:created>
  <dcterms:modified xsi:type="dcterms:W3CDTF">2019-12-09T23:25:00Z</dcterms:modified>
</cp:coreProperties>
</file>