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B8" w:rsidRDefault="003A6201">
      <w:r>
        <w:t>June 18, 2018</w:t>
      </w:r>
    </w:p>
    <w:p w:rsidR="003A6201" w:rsidRDefault="003A6201">
      <w:r>
        <w:t>From:</w:t>
      </w:r>
      <w:r>
        <w:tab/>
        <w:t>Bernie Adams, Systems Integration Specialist</w:t>
      </w:r>
    </w:p>
    <w:p w:rsidR="003A6201" w:rsidRDefault="003A6201">
      <w:r>
        <w:t>To:</w:t>
      </w:r>
      <w:r>
        <w:tab/>
        <w:t>Rob Bell, President</w:t>
      </w:r>
      <w:r>
        <w:br/>
      </w:r>
      <w:r>
        <w:tab/>
        <w:t>Precision Time Systems</w:t>
      </w:r>
    </w:p>
    <w:p w:rsidR="003A6201" w:rsidRDefault="003A6201">
      <w:r>
        <w:t>Subject: Jamaica Hospital Quote</w:t>
      </w:r>
    </w:p>
    <w:p w:rsidR="003A6201" w:rsidRDefault="003A6201" w:rsidP="003A6201">
      <w:r>
        <w:t>Project Overview:</w:t>
      </w:r>
    </w:p>
    <w:p w:rsidR="003A6201" w:rsidRDefault="003A6201" w:rsidP="003A6201">
      <w:r>
        <w:t>There are two buildings on the Hospital campus. Certain employees at each building have a monthly badge where they have to pre-pay for parking. Their badge will contain a purse balance.  The agreement at the site is to only deduct from their purse balance once a day, regardless of the number of times they utilize their cards.</w:t>
      </w:r>
    </w:p>
    <w:p w:rsidR="003A6201" w:rsidRDefault="003A6201" w:rsidP="003A6201">
      <w:r>
        <w:t>There are two different groups of employees.  Each group will have its own Access Profile</w:t>
      </w:r>
      <w:r>
        <w:t xml:space="preserve"> to allow the easy identification of the cards</w:t>
      </w:r>
      <w:r>
        <w:t>.</w:t>
      </w:r>
    </w:p>
    <w:p w:rsidR="003A6201" w:rsidRDefault="003A6201" w:rsidP="003A6201">
      <w:r>
        <w:t xml:space="preserve">Group 1 </w:t>
      </w:r>
      <w:r>
        <w:t xml:space="preserve">- </w:t>
      </w:r>
      <w:r>
        <w:t>defined to deduct $6 from their purse balance if they use their card at least once during the day.</w:t>
      </w:r>
    </w:p>
    <w:p w:rsidR="003A6201" w:rsidRDefault="003A6201" w:rsidP="003A6201">
      <w:r>
        <w:t xml:space="preserve">Group 2 </w:t>
      </w:r>
      <w:r>
        <w:t xml:space="preserve">- </w:t>
      </w:r>
      <w:r>
        <w:t>defined to deduct $8 from their purse balance if they use their card at least once during the day.</w:t>
      </w:r>
    </w:p>
    <w:p w:rsidR="003A6201" w:rsidRDefault="003A6201" w:rsidP="003A6201">
      <w:r>
        <w:t xml:space="preserve">Collections of fees and adding of monies to the purse for these employee cards is performed as a separate process by the operator through </w:t>
      </w:r>
      <w:proofErr w:type="spellStart"/>
      <w:r>
        <w:t>Smartpark</w:t>
      </w:r>
      <w:proofErr w:type="spellEnd"/>
      <w:r>
        <w:t xml:space="preserve"> and is not part of this project scope.  Operator will handle the addition of monies to a purse.</w:t>
      </w:r>
      <w:r>
        <w:t xml:space="preserve"> </w:t>
      </w:r>
    </w:p>
    <w:p w:rsidR="003A6201" w:rsidRDefault="003A6201" w:rsidP="003A6201">
      <w:r>
        <w:t>Project flow:</w:t>
      </w:r>
    </w:p>
    <w:p w:rsidR="003A6201" w:rsidRDefault="003A6201" w:rsidP="003A6201">
      <w:r>
        <w:t xml:space="preserve">On a daily basis (3AM?), a process will execute that will request from SmartPark all of the monthly badge transactions for the previous day. Transactions will be sorted by badge number so </w:t>
      </w:r>
      <w:r>
        <w:t>activity for a given card is</w:t>
      </w:r>
      <w:r>
        <w:t xml:space="preserve"> grouped together.</w:t>
      </w:r>
    </w:p>
    <w:p w:rsidR="003A6201" w:rsidRDefault="003A6201" w:rsidP="003A6201">
      <w:r>
        <w:t>Program will examine the transactions searching for badges that are a part of the groups.</w:t>
      </w:r>
    </w:p>
    <w:p w:rsidR="003A6201" w:rsidRDefault="003A6201" w:rsidP="003A6201">
      <w:r>
        <w:t xml:space="preserve">When a card is </w:t>
      </w:r>
      <w:r>
        <w:t xml:space="preserve">found to be part of either </w:t>
      </w:r>
      <w:r>
        <w:t xml:space="preserve">group, </w:t>
      </w:r>
      <w:r>
        <w:t>the purse balance for that card will be adjusted accordingly.  All subsequent transactions for that badge will be ignored and the next badge is examined.</w:t>
      </w:r>
    </w:p>
    <w:p w:rsidR="003A6201" w:rsidRDefault="003A6201">
      <w:r>
        <w:br w:type="page"/>
      </w:r>
    </w:p>
    <w:p w:rsidR="003A6201" w:rsidRDefault="003A6201" w:rsidP="003A6201"/>
    <w:p w:rsidR="003A6201" w:rsidRDefault="003A6201" w:rsidP="003A6201">
      <w:r>
        <w:t>Required Tasks:</w:t>
      </w:r>
    </w:p>
    <w:p w:rsidR="003A6201" w:rsidRDefault="003A6201" w:rsidP="003A6201">
      <w:pPr>
        <w:pStyle w:val="ListParagraph"/>
        <w:numPr>
          <w:ilvl w:val="0"/>
          <w:numId w:val="1"/>
        </w:numPr>
      </w:pPr>
      <w:r>
        <w:t>Finish design tasks and other discussions</w:t>
      </w:r>
    </w:p>
    <w:p w:rsidR="003A6201" w:rsidRDefault="003A6201" w:rsidP="003A6201">
      <w:pPr>
        <w:pStyle w:val="ListParagraph"/>
        <w:numPr>
          <w:ilvl w:val="0"/>
          <w:numId w:val="1"/>
        </w:numPr>
      </w:pPr>
      <w:r>
        <w:t>Application for defining setup parameters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>TIBA specific authentication and test buttons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>Email setup and test button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>Paths to location of deduction log etc.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>Other parameters as needed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 xml:space="preserve">Parameters written to an </w:t>
      </w:r>
      <w:proofErr w:type="spellStart"/>
      <w:r>
        <w:t>ini</w:t>
      </w:r>
      <w:proofErr w:type="spellEnd"/>
      <w:r>
        <w:t xml:space="preserve"> or other </w:t>
      </w:r>
      <w:proofErr w:type="spellStart"/>
      <w:r>
        <w:t>config</w:t>
      </w:r>
      <w:proofErr w:type="spellEnd"/>
      <w:r>
        <w:t xml:space="preserve"> file</w:t>
      </w:r>
    </w:p>
    <w:p w:rsidR="003A6201" w:rsidRDefault="003A6201" w:rsidP="003A6201">
      <w:pPr>
        <w:pStyle w:val="ListParagraph"/>
        <w:numPr>
          <w:ilvl w:val="0"/>
          <w:numId w:val="1"/>
        </w:numPr>
      </w:pPr>
      <w:r>
        <w:t>Application for defining/mapping the access profiles we are watching and the dollar deduct amount per daily usage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 xml:space="preserve">Mapping written to a </w:t>
      </w:r>
      <w:proofErr w:type="spellStart"/>
      <w:r>
        <w:t>config</w:t>
      </w:r>
      <w:proofErr w:type="spellEnd"/>
      <w:r>
        <w:t xml:space="preserve"> file</w:t>
      </w:r>
    </w:p>
    <w:p w:rsidR="003A6201" w:rsidRDefault="003A6201" w:rsidP="003A6201">
      <w:pPr>
        <w:pStyle w:val="ListParagraph"/>
        <w:numPr>
          <w:ilvl w:val="0"/>
          <w:numId w:val="1"/>
        </w:numPr>
      </w:pPr>
      <w:r>
        <w:t>Nightly application to: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>retrieve the monthly card transactions for the previous day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>Find transactions for monthlies for mapped access profiles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>determine the deduction amount from the access profile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>log the deduction taken to separate file (deductions_mmddyy_HHmm.csv)</w:t>
      </w:r>
    </w:p>
    <w:p w:rsidR="003A6201" w:rsidRDefault="003A6201" w:rsidP="003A6201">
      <w:pPr>
        <w:pStyle w:val="ListParagraph"/>
        <w:numPr>
          <w:ilvl w:val="2"/>
          <w:numId w:val="1"/>
        </w:numPr>
      </w:pPr>
      <w:r>
        <w:t>badge number, deduction amount, ending purse balance</w:t>
      </w:r>
    </w:p>
    <w:p w:rsidR="003A6201" w:rsidRDefault="003A6201" w:rsidP="003A6201">
      <w:pPr>
        <w:pStyle w:val="ListParagraph"/>
        <w:numPr>
          <w:ilvl w:val="1"/>
          <w:numId w:val="1"/>
        </w:numPr>
      </w:pPr>
      <w:r>
        <w:t>end of processing, email the deductions log to interested parties</w:t>
      </w:r>
    </w:p>
    <w:p w:rsidR="003A6201" w:rsidRDefault="003A6201" w:rsidP="003A6201">
      <w:pPr>
        <w:pStyle w:val="ListParagraph"/>
        <w:numPr>
          <w:ilvl w:val="0"/>
          <w:numId w:val="1"/>
        </w:numPr>
      </w:pPr>
      <w:r>
        <w:t>Documentation</w:t>
      </w:r>
    </w:p>
    <w:p w:rsidR="003A6201" w:rsidRDefault="003A6201" w:rsidP="003A6201">
      <w:pPr>
        <w:pStyle w:val="ListParagraph"/>
        <w:numPr>
          <w:ilvl w:val="0"/>
          <w:numId w:val="1"/>
        </w:numPr>
      </w:pPr>
      <w:r>
        <w:t>Install package</w:t>
      </w:r>
    </w:p>
    <w:p w:rsidR="003A6201" w:rsidRDefault="003A6201" w:rsidP="003A6201">
      <w:pPr>
        <w:pStyle w:val="ListParagraph"/>
        <w:numPr>
          <w:ilvl w:val="0"/>
          <w:numId w:val="1"/>
        </w:numPr>
      </w:pPr>
      <w:r>
        <w:t>Remote support for testing, installation and troubleshooting</w:t>
      </w:r>
    </w:p>
    <w:p w:rsidR="003A6201" w:rsidRDefault="003A6201" w:rsidP="003A6201">
      <w:pPr>
        <w:pStyle w:val="ListParagraph"/>
        <w:numPr>
          <w:ilvl w:val="0"/>
          <w:numId w:val="1"/>
        </w:numPr>
      </w:pPr>
      <w:r>
        <w:t>45 days Warranty</w:t>
      </w:r>
    </w:p>
    <w:p w:rsidR="003A6201" w:rsidRDefault="003A6201" w:rsidP="003A6201">
      <w:pPr>
        <w:spacing w:after="0" w:line="240" w:lineRule="auto"/>
      </w:pPr>
    </w:p>
    <w:p w:rsidR="003A6201" w:rsidRDefault="003A6201" w:rsidP="003A6201">
      <w:r>
        <w:t>Estimated Cost to create application for Jamaica Hospital: $8,250.00.00</w:t>
      </w:r>
    </w:p>
    <w:p w:rsidR="003A6201" w:rsidRDefault="003A6201" w:rsidP="003A6201">
      <w:r>
        <w:t>Annual remote support fee (after first year): $800.00</w:t>
      </w:r>
    </w:p>
    <w:p w:rsidR="003A6201" w:rsidRDefault="003A6201" w:rsidP="003A6201">
      <w:r>
        <w:t>If there is a requirement to be on-site for the installation/training, time and materials will be billed separately.  Estimate time and materials cost for up to 3 days on-site: $4,500.00</w:t>
      </w:r>
    </w:p>
    <w:p w:rsidR="003A6201" w:rsidRDefault="003A6201" w:rsidP="003A6201">
      <w:pPr>
        <w:jc w:val="center"/>
        <w:rPr>
          <w:b/>
          <w:sz w:val="28"/>
        </w:rPr>
      </w:pPr>
      <w:bookmarkStart w:id="0" w:name="_GoBack"/>
      <w:bookmarkEnd w:id="0"/>
      <w:r w:rsidRPr="003A6201">
        <w:rPr>
          <w:b/>
          <w:sz w:val="28"/>
        </w:rPr>
        <w:t>QUOTE IS GOOD FOR 60 DAYS FROM THE DATE OF THIS DOCUMENT</w:t>
      </w:r>
    </w:p>
    <w:p w:rsidR="006448B7" w:rsidRDefault="00183691" w:rsidP="006448B7">
      <w:pPr>
        <w:rPr>
          <w:b/>
        </w:rPr>
      </w:pPr>
      <w:r>
        <w:rPr>
          <w:b/>
        </w:rPr>
        <w:t>Accepted by:</w:t>
      </w:r>
      <w:r>
        <w:rPr>
          <w:b/>
        </w:rPr>
        <w:br/>
      </w:r>
    </w:p>
    <w:p w:rsidR="00183691" w:rsidRDefault="00183691" w:rsidP="006448B7">
      <w:pPr>
        <w:rPr>
          <w:b/>
        </w:rPr>
      </w:pPr>
      <w:r>
        <w:rPr>
          <w:b/>
        </w:rPr>
        <w:t>Name: ____________________________________________</w:t>
      </w:r>
      <w:r>
        <w:rPr>
          <w:b/>
        </w:rPr>
        <w:tab/>
        <w:t>Date: ___________________________</w:t>
      </w:r>
    </w:p>
    <w:p w:rsidR="00183691" w:rsidRDefault="00183691" w:rsidP="006448B7">
      <w:pPr>
        <w:rPr>
          <w:b/>
        </w:rPr>
      </w:pPr>
    </w:p>
    <w:p w:rsidR="00183691" w:rsidRPr="006448B7" w:rsidRDefault="00183691" w:rsidP="006448B7">
      <w:pPr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br/>
        <w:t>Signature – Precision Time Systems</w:t>
      </w:r>
    </w:p>
    <w:p w:rsidR="006448B7" w:rsidRPr="006448B7" w:rsidRDefault="006448B7" w:rsidP="006448B7"/>
    <w:sectPr w:rsidR="006448B7" w:rsidRPr="00644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CA" w:rsidRDefault="00387DCA" w:rsidP="009C3AD9">
      <w:pPr>
        <w:spacing w:after="0" w:line="240" w:lineRule="auto"/>
      </w:pPr>
      <w:r>
        <w:separator/>
      </w:r>
    </w:p>
  </w:endnote>
  <w:endnote w:type="continuationSeparator" w:id="0">
    <w:p w:rsidR="00387DCA" w:rsidRDefault="00387DCA" w:rsidP="009C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40" w:rsidRDefault="00314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E1" w:rsidRDefault="00530C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16E5CD" wp14:editId="7E7AEB52">
              <wp:simplePos x="0" y="0"/>
              <wp:positionH relativeFrom="column">
                <wp:posOffset>-269875</wp:posOffset>
              </wp:positionH>
              <wp:positionV relativeFrom="paragraph">
                <wp:posOffset>-238760</wp:posOffset>
              </wp:positionV>
              <wp:extent cx="3038475" cy="800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0CE1" w:rsidRDefault="00530CE1" w:rsidP="00530CE1">
                          <w:pPr>
                            <w:spacing w:after="0" w:line="240" w:lineRule="auto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 w:rsidRPr="00530CE1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Automation &amp; Management Consulting, LLC</w:t>
                          </w:r>
                        </w:p>
                        <w:p w:rsidR="00530CE1" w:rsidRDefault="00530CE1" w:rsidP="00530CE1">
                          <w:pPr>
                            <w:spacing w:after="0" w:line="240" w:lineRule="auto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2804 Billings Avenue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</w:t>
                          </w:r>
                          <w:r w:rsidR="004A154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│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</w:t>
                          </w: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Helena, Montana</w:t>
                          </w:r>
                          <w:r w:rsidR="00314440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59601</w:t>
                          </w:r>
                        </w:p>
                        <w:p w:rsidR="00530CE1" w:rsidRPr="00530CE1" w:rsidRDefault="00530CE1" w:rsidP="00530CE1">
                          <w:pPr>
                            <w:spacing w:after="0" w:line="240" w:lineRule="auto"/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</w:pPr>
                          <w:r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>(406) 442-6665</w:t>
                          </w:r>
                          <w:r w:rsidR="009F1293">
                            <w:rPr>
                              <w:rFonts w:cs="Narkisim"/>
                              <w:smallCaps/>
                              <w:color w:val="244061" w:themeColor="accent1" w:themeShade="80"/>
                            </w:rPr>
                            <w:t xml:space="preserve"> │ amc-hln.com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1.25pt;margin-top:-18.8pt;width:239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" filled="f" stroked="f">
              <v:textbox>
                <w:txbxContent>
                  <w:p w:rsidR="00530CE1" w:rsidRDefault="00530CE1" w:rsidP="00530CE1">
                    <w:pPr>
                      <w:spacing w:after="0" w:line="240" w:lineRule="auto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 w:rsidRPr="00530CE1">
                      <w:rPr>
                        <w:rFonts w:cs="Narkisim"/>
                        <w:smallCaps/>
                        <w:color w:val="244061" w:themeColor="accent1" w:themeShade="80"/>
                      </w:rPr>
                      <w:t>Automation &amp; Management Consulting, LLC</w:t>
                    </w:r>
                  </w:p>
                  <w:p w:rsidR="00530CE1" w:rsidRDefault="00530CE1" w:rsidP="00530CE1">
                    <w:pPr>
                      <w:spacing w:after="0" w:line="240" w:lineRule="auto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2804 Billings Avenue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</w:t>
                    </w:r>
                    <w:r w:rsidR="004A1543">
                      <w:rPr>
                        <w:rFonts w:cs="Narkisim"/>
                        <w:smallCaps/>
                        <w:color w:val="244061" w:themeColor="accent1" w:themeShade="80"/>
                      </w:rPr>
                      <w:t>│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</w:t>
                    </w: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Helena, Montana</w:t>
                    </w:r>
                    <w:r w:rsidR="00314440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59601</w:t>
                    </w:r>
                  </w:p>
                  <w:p w:rsidR="00530CE1" w:rsidRPr="00530CE1" w:rsidRDefault="00530CE1" w:rsidP="00530CE1">
                    <w:pPr>
                      <w:spacing w:after="0" w:line="240" w:lineRule="auto"/>
                      <w:rPr>
                        <w:rFonts w:cs="Narkisim"/>
                        <w:smallCaps/>
                        <w:color w:val="244061" w:themeColor="accent1" w:themeShade="80"/>
                      </w:rPr>
                    </w:pPr>
                    <w:r>
                      <w:rPr>
                        <w:rFonts w:cs="Narkisim"/>
                        <w:smallCaps/>
                        <w:color w:val="244061" w:themeColor="accent1" w:themeShade="80"/>
                      </w:rPr>
                      <w:t>(406) 442-6665</w:t>
                    </w:r>
                    <w:r w:rsidR="009F1293">
                      <w:rPr>
                        <w:rFonts w:cs="Narkisim"/>
                        <w:smallCaps/>
                        <w:color w:val="244061" w:themeColor="accent1" w:themeShade="80"/>
                      </w:rPr>
                      <w:t xml:space="preserve"> │ amc-hln.com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40" w:rsidRDefault="00314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CA" w:rsidRDefault="00387DCA" w:rsidP="009C3AD9">
      <w:pPr>
        <w:spacing w:after="0" w:line="240" w:lineRule="auto"/>
      </w:pPr>
      <w:r>
        <w:separator/>
      </w:r>
    </w:p>
  </w:footnote>
  <w:footnote w:type="continuationSeparator" w:id="0">
    <w:p w:rsidR="00387DCA" w:rsidRDefault="00387DCA" w:rsidP="009C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40" w:rsidRDefault="003144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D9" w:rsidRDefault="009F1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6CC50" wp14:editId="45B8DD06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1304925" cy="4095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3AD9" w:rsidRPr="009F1293" w:rsidRDefault="009C3AD9" w:rsidP="009C3AD9">
                          <w:pPr>
                            <w:rPr>
                              <w:rFonts w:ascii="Goudy Old Style" w:hAnsi="Goudy Old Style" w:cs="Narkisim"/>
                              <w:b/>
                              <w:color w:val="244061" w:themeColor="accent1" w:themeShade="80"/>
                              <w:spacing w:val="60"/>
                              <w:sz w:val="48"/>
                            </w:rPr>
                          </w:pPr>
                          <w:r w:rsidRPr="009F1293">
                            <w:rPr>
                              <w:rFonts w:ascii="Goudy Old Style" w:hAnsi="Goudy Old Style" w:cs="Narkisim"/>
                              <w:b/>
                              <w:color w:val="244061" w:themeColor="accent1" w:themeShade="80"/>
                              <w:spacing w:val="60"/>
                              <w:sz w:val="48"/>
                            </w:rPr>
                            <w:t>AMC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pt;margin-top:-18pt;width:102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" filled="f" stroked="f">
              <v:textbox>
                <w:txbxContent>
                  <w:p w:rsidR="009C3AD9" w:rsidRPr="009F1293" w:rsidRDefault="009C3AD9" w:rsidP="009C3AD9">
                    <w:pPr>
                      <w:rPr>
                        <w:rFonts w:ascii="Goudy Old Style" w:hAnsi="Goudy Old Style" w:cs="Narkisim"/>
                        <w:b/>
                        <w:color w:val="244061" w:themeColor="accent1" w:themeShade="80"/>
                        <w:spacing w:val="60"/>
                        <w:sz w:val="48"/>
                      </w:rPr>
                    </w:pPr>
                    <w:r w:rsidRPr="009F1293">
                      <w:rPr>
                        <w:rFonts w:ascii="Goudy Old Style" w:hAnsi="Goudy Old Style" w:cs="Narkisim"/>
                        <w:b/>
                        <w:color w:val="244061" w:themeColor="accent1" w:themeShade="80"/>
                        <w:spacing w:val="60"/>
                        <w:sz w:val="48"/>
                      </w:rPr>
                      <w:t>AMC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9ACC39" wp14:editId="3C9983FE">
              <wp:simplePos x="0" y="0"/>
              <wp:positionH relativeFrom="column">
                <wp:posOffset>-161925</wp:posOffset>
              </wp:positionH>
              <wp:positionV relativeFrom="paragraph">
                <wp:posOffset>190500</wp:posOffset>
              </wp:positionV>
              <wp:extent cx="3352800" cy="3810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3AD9" w:rsidRPr="009F1293" w:rsidRDefault="009C3AD9">
                          <w:pPr>
                            <w:rPr>
                              <w:rFonts w:cs="Narkisim"/>
                              <w:smallCaps/>
                              <w:color w:val="244061" w:themeColor="accent1" w:themeShade="80"/>
                              <w:sz w:val="28"/>
                            </w:rPr>
                          </w:pPr>
                          <w:r w:rsidRPr="009F1293">
                            <w:rPr>
                              <w:rFonts w:cs="Narkisim"/>
                              <w:smallCaps/>
                              <w:color w:val="244061" w:themeColor="accent1" w:themeShade="80"/>
                              <w:sz w:val="28"/>
                            </w:rPr>
                            <w:t>Automation &amp; Management Consulting, LLC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2.75pt;margin-top:15pt;width:264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" filled="f" stroked="f">
              <v:textbox>
                <w:txbxContent>
                  <w:p w:rsidR="009C3AD9" w:rsidRPr="009F1293" w:rsidRDefault="009C3AD9">
                    <w:pPr>
                      <w:rPr>
                        <w:rFonts w:cs="Narkisim"/>
                        <w:smallCaps/>
                        <w:color w:val="244061" w:themeColor="accent1" w:themeShade="80"/>
                        <w:sz w:val="28"/>
                      </w:rPr>
                    </w:pPr>
                    <w:r w:rsidRPr="009F1293">
                      <w:rPr>
                        <w:rFonts w:cs="Narkisim"/>
                        <w:smallCaps/>
                        <w:color w:val="244061" w:themeColor="accent1" w:themeShade="80"/>
                        <w:sz w:val="28"/>
                      </w:rPr>
                      <w:t>Automation &amp; Management Consulting, LLC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98695" wp14:editId="335CDDC4">
              <wp:simplePos x="0" y="0"/>
              <wp:positionH relativeFrom="column">
                <wp:posOffset>-76200</wp:posOffset>
              </wp:positionH>
              <wp:positionV relativeFrom="paragraph">
                <wp:posOffset>190500</wp:posOffset>
              </wp:positionV>
              <wp:extent cx="6486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19050"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4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pt" to="504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CB487AA" wp14:editId="04C547F9">
          <wp:simplePos x="0" y="0"/>
          <wp:positionH relativeFrom="column">
            <wp:posOffset>-714375</wp:posOffset>
          </wp:positionH>
          <wp:positionV relativeFrom="paragraph">
            <wp:posOffset>-323850</wp:posOffset>
          </wp:positionV>
          <wp:extent cx="548640" cy="987552"/>
          <wp:effectExtent l="0" t="0" r="381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875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40" w:rsidRDefault="00314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1901"/>
    <w:multiLevelType w:val="hybridMultilevel"/>
    <w:tmpl w:val="5C0A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1"/>
    <w:rsid w:val="0012453A"/>
    <w:rsid w:val="00183691"/>
    <w:rsid w:val="00314440"/>
    <w:rsid w:val="00387DCA"/>
    <w:rsid w:val="003A6201"/>
    <w:rsid w:val="004A1543"/>
    <w:rsid w:val="00530CE1"/>
    <w:rsid w:val="006448B7"/>
    <w:rsid w:val="007B2AE7"/>
    <w:rsid w:val="008E20D3"/>
    <w:rsid w:val="009766B8"/>
    <w:rsid w:val="009C3AD9"/>
    <w:rsid w:val="009F1293"/>
    <w:rsid w:val="00A14FDB"/>
    <w:rsid w:val="00C829F2"/>
    <w:rsid w:val="00D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D9"/>
  </w:style>
  <w:style w:type="paragraph" w:styleId="Footer">
    <w:name w:val="footer"/>
    <w:basedOn w:val="Normal"/>
    <w:link w:val="FooterChar"/>
    <w:uiPriority w:val="99"/>
    <w:unhideWhenUsed/>
    <w:rsid w:val="009C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D9"/>
  </w:style>
  <w:style w:type="paragraph" w:styleId="BalloonText">
    <w:name w:val="Balloon Text"/>
    <w:basedOn w:val="Normal"/>
    <w:link w:val="BalloonTextChar"/>
    <w:uiPriority w:val="99"/>
    <w:semiHidden/>
    <w:unhideWhenUsed/>
    <w:rsid w:val="009C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20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D9"/>
  </w:style>
  <w:style w:type="paragraph" w:styleId="Footer">
    <w:name w:val="footer"/>
    <w:basedOn w:val="Normal"/>
    <w:link w:val="FooterChar"/>
    <w:uiPriority w:val="99"/>
    <w:unhideWhenUsed/>
    <w:rsid w:val="009C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D9"/>
  </w:style>
  <w:style w:type="paragraph" w:styleId="BalloonText">
    <w:name w:val="Balloon Text"/>
    <w:basedOn w:val="Normal"/>
    <w:link w:val="BalloonTextChar"/>
    <w:uiPriority w:val="99"/>
    <w:semiHidden/>
    <w:unhideWhenUsed/>
    <w:rsid w:val="009C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20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e\Documents\AMC_LLC\amc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amcLetterhead.dotx</Template>
  <TotalTime>12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bernie</cp:lastModifiedBy>
  <cp:revision>2</cp:revision>
  <cp:lastPrinted>2018-06-18T15:27:00Z</cp:lastPrinted>
  <dcterms:created xsi:type="dcterms:W3CDTF">2018-06-18T15:15:00Z</dcterms:created>
  <dcterms:modified xsi:type="dcterms:W3CDTF">2018-06-18T15:27:00Z</dcterms:modified>
</cp:coreProperties>
</file>